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BE" w:rsidRDefault="00C20FBE" w:rsidP="000D09B7">
      <w:pPr>
        <w:rPr>
          <w:b/>
          <w:sz w:val="28"/>
          <w:u w:val="single"/>
        </w:rPr>
      </w:pPr>
    </w:p>
    <w:tbl>
      <w:tblPr>
        <w:tblW w:w="9252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39"/>
        <w:gridCol w:w="639"/>
        <w:gridCol w:w="795"/>
        <w:gridCol w:w="1491"/>
        <w:gridCol w:w="792"/>
        <w:gridCol w:w="586"/>
        <w:gridCol w:w="2493"/>
        <w:gridCol w:w="17"/>
      </w:tblGrid>
      <w:tr w:rsidR="00C20FBE" w:rsidTr="004251E0">
        <w:trPr>
          <w:gridAfter w:val="1"/>
          <w:wAfter w:w="17" w:type="dxa"/>
          <w:trHeight w:hRule="exact" w:val="1316"/>
        </w:trPr>
        <w:tc>
          <w:tcPr>
            <w:tcW w:w="3078" w:type="dxa"/>
            <w:gridSpan w:val="2"/>
            <w:shd w:val="clear" w:color="auto" w:fill="auto"/>
            <w:vAlign w:val="center"/>
          </w:tcPr>
          <w:p w:rsidR="00C20FBE" w:rsidRPr="00C242C0" w:rsidRDefault="00C20FBE" w:rsidP="002D0BD4">
            <w:pPr>
              <w:jc w:val="center"/>
              <w:rPr>
                <w:rFonts w:cs="Arial"/>
                <w:b/>
                <w:szCs w:val="22"/>
              </w:rPr>
            </w:pPr>
            <w:r>
              <w:br w:type="page"/>
            </w:r>
          </w:p>
        </w:tc>
        <w:tc>
          <w:tcPr>
            <w:tcW w:w="3078" w:type="dxa"/>
            <w:gridSpan w:val="3"/>
            <w:shd w:val="clear" w:color="auto" w:fill="auto"/>
          </w:tcPr>
          <w:p w:rsidR="00C20FBE" w:rsidRPr="00C242C0" w:rsidRDefault="00C20FBE" w:rsidP="004251E0">
            <w:pPr>
              <w:spacing w:line="160" w:lineRule="atLeast"/>
              <w:jc w:val="center"/>
              <w:rPr>
                <w:rFonts w:cs="Arial"/>
                <w:sz w:val="16"/>
                <w:szCs w:val="16"/>
              </w:rPr>
            </w:pPr>
          </w:p>
          <w:p w:rsidR="00C20FBE" w:rsidRPr="00C242C0" w:rsidRDefault="00C20FBE" w:rsidP="004251E0">
            <w:pPr>
              <w:spacing w:line="160" w:lineRule="atLeast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242C0">
              <w:rPr>
                <w:rFonts w:cs="Arial"/>
                <w:sz w:val="16"/>
                <w:szCs w:val="16"/>
                <w:u w:val="single"/>
              </w:rPr>
              <w:t>Leitung</w:t>
            </w:r>
            <w:r w:rsidRPr="00C242C0">
              <w:rPr>
                <w:rFonts w:cs="Arial"/>
                <w:sz w:val="16"/>
                <w:szCs w:val="16"/>
              </w:rPr>
              <w:t>:</w:t>
            </w:r>
          </w:p>
          <w:p w:rsidR="00C20FBE" w:rsidRPr="00C242C0" w:rsidRDefault="00C20FBE" w:rsidP="004251E0">
            <w:pPr>
              <w:spacing w:line="16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Mag. Alfred Wagner</w:t>
            </w:r>
          </w:p>
          <w:p w:rsidR="00C20FBE" w:rsidRPr="00C242C0" w:rsidRDefault="00C20FBE" w:rsidP="004251E0">
            <w:pPr>
              <w:spacing w:line="16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Fürstenweg 185</w:t>
            </w:r>
          </w:p>
          <w:p w:rsidR="00C20FBE" w:rsidRPr="00CA1E90" w:rsidRDefault="00C20FBE" w:rsidP="004251E0">
            <w:pPr>
              <w:spacing w:line="160" w:lineRule="atLeast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A1E90">
              <w:rPr>
                <w:rFonts w:cs="Arial"/>
                <w:sz w:val="16"/>
                <w:szCs w:val="16"/>
                <w:lang w:val="en-US"/>
              </w:rPr>
              <w:t>A-6020 Innsbruck</w:t>
            </w:r>
          </w:p>
          <w:p w:rsidR="00C20FBE" w:rsidRPr="00701475" w:rsidRDefault="00EB0A9A" w:rsidP="004251E0">
            <w:pPr>
              <w:spacing w:line="160" w:lineRule="atLeast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9" w:history="1">
              <w:r w:rsidR="00C20FBE" w:rsidRPr="00701475">
                <w:rPr>
                  <w:rStyle w:val="Hyperlink"/>
                  <w:rFonts w:cs="Arial"/>
                  <w:color w:val="auto"/>
                  <w:sz w:val="16"/>
                  <w:szCs w:val="16"/>
                  <w:lang w:val="en-US"/>
                </w:rPr>
                <w:t>www.bspa.at/innsbruck</w:t>
              </w:r>
            </w:hyperlink>
            <w:r w:rsidR="00C20FBE" w:rsidRPr="00701475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:rsidR="00C20FBE" w:rsidRPr="00CA1E90" w:rsidRDefault="00C20FBE" w:rsidP="004251E0">
            <w:pPr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C20FBE" w:rsidRPr="00C242C0" w:rsidRDefault="00FF5820" w:rsidP="004251E0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de-AT"/>
              </w:rPr>
              <w:drawing>
                <wp:inline distT="0" distB="0" distL="0" distR="0">
                  <wp:extent cx="1828800" cy="457200"/>
                  <wp:effectExtent l="0" t="0" r="0" b="0"/>
                  <wp:docPr id="1" name="Bild 2" descr="Beschreibung: Beschreibung: innsb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Beschreibung: innsb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FBE" w:rsidTr="004251E0">
        <w:trPr>
          <w:trHeight w:val="263"/>
        </w:trPr>
        <w:tc>
          <w:tcPr>
            <w:tcW w:w="9251" w:type="dxa"/>
            <w:gridSpan w:val="8"/>
            <w:shd w:val="clear" w:color="auto" w:fill="AAC8E8"/>
          </w:tcPr>
          <w:p w:rsidR="00C20FBE" w:rsidRPr="003D583F" w:rsidRDefault="00C20FBE" w:rsidP="00966310">
            <w:pPr>
              <w:jc w:val="both"/>
              <w:rPr>
                <w:rFonts w:cs="Arial"/>
                <w:b/>
                <w:szCs w:val="22"/>
              </w:rPr>
            </w:pPr>
            <w:r w:rsidRPr="003D583F">
              <w:rPr>
                <w:rFonts w:cs="Arial"/>
                <w:b/>
                <w:szCs w:val="22"/>
              </w:rPr>
              <w:t>Österr. Trainer</w:t>
            </w:r>
            <w:r>
              <w:rPr>
                <w:rFonts w:cs="Arial"/>
                <w:b/>
                <w:szCs w:val="22"/>
              </w:rPr>
              <w:t>Innen</w:t>
            </w:r>
            <w:r w:rsidR="00966310">
              <w:rPr>
                <w:rFonts w:cs="Arial"/>
                <w:b/>
                <w:szCs w:val="22"/>
              </w:rPr>
              <w:t>-A</w:t>
            </w:r>
            <w:r w:rsidRPr="003D583F">
              <w:rPr>
                <w:rFonts w:cs="Arial"/>
                <w:b/>
                <w:szCs w:val="22"/>
              </w:rPr>
              <w:t>usbildung</w:t>
            </w:r>
          </w:p>
        </w:tc>
      </w:tr>
      <w:tr w:rsidR="00C20FBE" w:rsidRPr="00C242C0" w:rsidTr="004251E0">
        <w:trPr>
          <w:trHeight w:val="346"/>
        </w:trPr>
        <w:tc>
          <w:tcPr>
            <w:tcW w:w="2439" w:type="dxa"/>
            <w:shd w:val="clear" w:color="auto" w:fill="AAC8E8"/>
            <w:vAlign w:val="center"/>
          </w:tcPr>
          <w:p w:rsidR="00C20FBE" w:rsidRPr="00C242C0" w:rsidRDefault="00C20FBE" w:rsidP="004251E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Abteilungsvorstand:</w:t>
            </w:r>
          </w:p>
          <w:p w:rsidR="00C20FBE" w:rsidRPr="00C242C0" w:rsidRDefault="00C20FBE" w:rsidP="004251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Mag. Wolfgang Leitenstorfer</w:t>
            </w:r>
          </w:p>
        </w:tc>
        <w:tc>
          <w:tcPr>
            <w:tcW w:w="1434" w:type="dxa"/>
            <w:gridSpan w:val="2"/>
            <w:shd w:val="clear" w:color="auto" w:fill="AAC8E8"/>
            <w:vAlign w:val="center"/>
          </w:tcPr>
          <w:p w:rsidR="00C20FBE" w:rsidRPr="00C242C0" w:rsidRDefault="00C20FBE" w:rsidP="004251E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Sekretariat:</w:t>
            </w:r>
          </w:p>
          <w:p w:rsidR="00C20FBE" w:rsidRPr="00C242C0" w:rsidRDefault="00C20FBE" w:rsidP="004251E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 Höpperger</w:t>
            </w:r>
          </w:p>
        </w:tc>
        <w:tc>
          <w:tcPr>
            <w:tcW w:w="1491" w:type="dxa"/>
            <w:shd w:val="clear" w:color="auto" w:fill="AAC8E8"/>
            <w:vAlign w:val="center"/>
          </w:tcPr>
          <w:p w:rsidR="00C20FBE" w:rsidRPr="00C242C0" w:rsidRDefault="00C20FBE" w:rsidP="004251E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C20FBE" w:rsidRPr="00C242C0" w:rsidRDefault="00C20FBE" w:rsidP="00EC49E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+43 512 507 </w:t>
            </w:r>
            <w:r w:rsidR="00EC49E2">
              <w:rPr>
                <w:sz w:val="16"/>
                <w:szCs w:val="16"/>
              </w:rPr>
              <w:t>45400</w:t>
            </w:r>
          </w:p>
        </w:tc>
        <w:tc>
          <w:tcPr>
            <w:tcW w:w="1378" w:type="dxa"/>
            <w:gridSpan w:val="2"/>
            <w:shd w:val="clear" w:color="auto" w:fill="AAC8E8"/>
            <w:vAlign w:val="center"/>
          </w:tcPr>
          <w:p w:rsidR="00C20FBE" w:rsidRPr="00C242C0" w:rsidRDefault="00C20FBE" w:rsidP="004251E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</w:t>
            </w:r>
          </w:p>
          <w:p w:rsidR="00C20FBE" w:rsidRPr="00C242C0" w:rsidRDefault="00C20FBE" w:rsidP="00EC49E2">
            <w:pPr>
              <w:spacing w:line="240" w:lineRule="auto"/>
              <w:ind w:right="-2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+43 512 507 </w:t>
            </w:r>
            <w:r w:rsidR="00EC49E2">
              <w:rPr>
                <w:sz w:val="16"/>
                <w:szCs w:val="16"/>
              </w:rPr>
              <w:t>45499</w:t>
            </w:r>
          </w:p>
        </w:tc>
        <w:tc>
          <w:tcPr>
            <w:tcW w:w="2510" w:type="dxa"/>
            <w:gridSpan w:val="2"/>
            <w:shd w:val="clear" w:color="auto" w:fill="AAC8E8"/>
            <w:vAlign w:val="center"/>
          </w:tcPr>
          <w:p w:rsidR="00C20FBE" w:rsidRPr="00C242C0" w:rsidRDefault="00C20FBE" w:rsidP="004251E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</w:p>
          <w:p w:rsidR="00C20FBE" w:rsidRPr="00C242C0" w:rsidRDefault="00C20FBE" w:rsidP="004251E0">
            <w:pPr>
              <w:spacing w:line="240" w:lineRule="auto"/>
              <w:rPr>
                <w:sz w:val="16"/>
                <w:szCs w:val="16"/>
              </w:rPr>
            </w:pPr>
            <w:r w:rsidRPr="00C242C0">
              <w:rPr>
                <w:sz w:val="16"/>
                <w:szCs w:val="16"/>
              </w:rPr>
              <w:t>patricia.hoepperger@bspa.at</w:t>
            </w:r>
          </w:p>
        </w:tc>
      </w:tr>
      <w:tr w:rsidR="00C20FBE" w:rsidTr="006D559C">
        <w:trPr>
          <w:trHeight w:val="113"/>
        </w:trPr>
        <w:tc>
          <w:tcPr>
            <w:tcW w:w="9251" w:type="dxa"/>
            <w:gridSpan w:val="8"/>
          </w:tcPr>
          <w:p w:rsidR="003D2272" w:rsidRDefault="003D2272" w:rsidP="006D559C">
            <w:pPr>
              <w:spacing w:before="100" w:beforeAutospacing="1" w:after="100" w:afterAutospacing="1"/>
            </w:pPr>
          </w:p>
        </w:tc>
      </w:tr>
      <w:tr w:rsidR="00C20FBE" w:rsidTr="004251E0">
        <w:trPr>
          <w:trHeight w:val="815"/>
        </w:trPr>
        <w:tc>
          <w:tcPr>
            <w:tcW w:w="9251" w:type="dxa"/>
            <w:gridSpan w:val="8"/>
            <w:shd w:val="clear" w:color="auto" w:fill="AAC8E8"/>
            <w:vAlign w:val="center"/>
          </w:tcPr>
          <w:p w:rsidR="00C20FBE" w:rsidRDefault="00C20FBE" w:rsidP="00C20F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1E90">
              <w:rPr>
                <w:rFonts w:ascii="Arial" w:hAnsi="Arial" w:cs="Arial"/>
                <w:b/>
                <w:smallCaps/>
                <w:sz w:val="32"/>
                <w:szCs w:val="32"/>
              </w:rPr>
              <w:t>ANMELDUNG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 </w:t>
            </w:r>
          </w:p>
          <w:p w:rsidR="00C20FBE" w:rsidRPr="00EA4BEE" w:rsidRDefault="002D0BD4" w:rsidP="002D0BD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Trainer/innen-Grundkurs</w:t>
            </w:r>
            <w:r w:rsidR="00C20FB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20FBE">
              <w:rPr>
                <w:rFonts w:ascii="Arial" w:hAnsi="Arial" w:cs="Arial"/>
                <w:b/>
                <w:sz w:val="20"/>
              </w:rPr>
              <w:t xml:space="preserve">(LVID </w:t>
            </w:r>
            <w:r w:rsidR="000C4115">
              <w:rPr>
                <w:rFonts w:ascii="Arial" w:hAnsi="Arial" w:cs="Arial"/>
                <w:b/>
                <w:sz w:val="20"/>
              </w:rPr>
              <w:t>1363</w:t>
            </w:r>
            <w:r w:rsidR="00C20FBE" w:rsidRPr="00EA4BEE">
              <w:rPr>
                <w:rFonts w:ascii="Arial" w:hAnsi="Arial" w:cs="Arial"/>
                <w:b/>
                <w:sz w:val="20"/>
              </w:rPr>
              <w:t>)</w:t>
            </w:r>
            <w:r w:rsidR="00C20F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C20FBE" w:rsidRDefault="00DD6F2C" w:rsidP="00C20FBE">
      <w:pPr>
        <w:jc w:val="center"/>
        <w:rPr>
          <w:b/>
          <w:color w:val="FF6600"/>
          <w:sz w:val="20"/>
        </w:rPr>
      </w:pPr>
      <w:r>
        <w:rPr>
          <w:b/>
          <w:color w:val="FF6600"/>
          <w:sz w:val="20"/>
        </w:rPr>
        <w:t xml:space="preserve">bis spätestens 3. Oktober 2014 </w:t>
      </w:r>
      <w:r w:rsidR="002D0BD4" w:rsidRPr="002D0BD4">
        <w:rPr>
          <w:b/>
          <w:color w:val="FF6600"/>
          <w:sz w:val="20"/>
        </w:rPr>
        <w:t>an die Bundessportakademie Innsbruck einsenden!</w:t>
      </w:r>
    </w:p>
    <w:p w:rsidR="00C20FBE" w:rsidRPr="00C20FBE" w:rsidRDefault="00C20FBE" w:rsidP="006D559C">
      <w:pPr>
        <w:rPr>
          <w:sz w:val="16"/>
          <w:szCs w:val="16"/>
        </w:rPr>
      </w:pPr>
    </w:p>
    <w:tbl>
      <w:tblPr>
        <w:tblW w:w="9454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573"/>
        <w:gridCol w:w="300"/>
        <w:gridCol w:w="748"/>
        <w:gridCol w:w="43"/>
        <w:gridCol w:w="1671"/>
        <w:gridCol w:w="117"/>
        <w:gridCol w:w="105"/>
        <w:gridCol w:w="690"/>
        <w:gridCol w:w="2389"/>
        <w:gridCol w:w="210"/>
      </w:tblGrid>
      <w:tr w:rsidR="00C20FBE" w:rsidRPr="00084200" w:rsidTr="00BE0FF8">
        <w:trPr>
          <w:gridAfter w:val="1"/>
          <w:wAfter w:w="210" w:type="dxa"/>
          <w:trHeight w:hRule="exact" w:val="661"/>
          <w:jc w:val="center"/>
        </w:trPr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C20FBE" w:rsidRPr="00DA20E7" w:rsidRDefault="00C20FBE" w:rsidP="004251E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Vorname:</w:t>
            </w:r>
          </w:p>
        </w:tc>
        <w:tc>
          <w:tcPr>
            <w:tcW w:w="26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20FBE" w:rsidRPr="00C96DF8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58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C20FBE" w:rsidRPr="00DA20E7" w:rsidRDefault="00C20FBE" w:rsidP="00BE0FF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Zuname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6330CF">
              <w:rPr>
                <w:rFonts w:ascii="Verdana" w:hAnsi="Verdana" w:cs="Arial"/>
                <w:sz w:val="16"/>
                <w:szCs w:val="16"/>
              </w:rPr>
              <w:t>(Akadem. Grad)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</w:tcBorders>
          </w:tcPr>
          <w:p w:rsidR="00C20FBE" w:rsidRPr="00084200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C20FBE" w:rsidRPr="00084200" w:rsidTr="002D0BD4">
        <w:trPr>
          <w:gridAfter w:val="1"/>
          <w:wAfter w:w="210" w:type="dxa"/>
          <w:trHeight w:hRule="exact" w:val="57"/>
          <w:jc w:val="center"/>
        </w:trPr>
        <w:tc>
          <w:tcPr>
            <w:tcW w:w="92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E" w:rsidRPr="00084200" w:rsidRDefault="00C20FBE" w:rsidP="004251E0">
            <w:pPr>
              <w:jc w:val="both"/>
              <w:rPr>
                <w:rFonts w:cs="Arial"/>
              </w:rPr>
            </w:pPr>
          </w:p>
        </w:tc>
      </w:tr>
      <w:tr w:rsidR="00C20FBE" w:rsidRPr="00084200" w:rsidTr="00BE0FF8">
        <w:trPr>
          <w:gridAfter w:val="1"/>
          <w:wAfter w:w="210" w:type="dxa"/>
          <w:trHeight w:hRule="exact" w:val="657"/>
          <w:jc w:val="center"/>
        </w:trPr>
        <w:tc>
          <w:tcPr>
            <w:tcW w:w="31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C20FBE" w:rsidRPr="00DA20E7" w:rsidRDefault="00C20FBE" w:rsidP="00BE0FF8">
            <w:pPr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Soz. Vers. Nr. und Geb.Datum:</w:t>
            </w:r>
          </w:p>
        </w:tc>
        <w:bookmarkStart w:id="3" w:name="Text38"/>
        <w:tc>
          <w:tcPr>
            <w:tcW w:w="606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E" w:rsidRPr="00084200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2D0BD4">
              <w:rPr>
                <w:rFonts w:cs="Arial"/>
              </w:rPr>
              <w:tab/>
            </w:r>
            <w:r w:rsidR="002D0B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D0BD4">
              <w:rPr>
                <w:rFonts w:cs="Arial"/>
              </w:rPr>
              <w:instrText xml:space="preserve"> FORMTEXT </w:instrText>
            </w:r>
            <w:r w:rsidR="002D0BD4">
              <w:rPr>
                <w:rFonts w:cs="Arial"/>
              </w:rPr>
            </w:r>
            <w:r w:rsidR="002D0BD4">
              <w:rPr>
                <w:rFonts w:cs="Arial"/>
              </w:rPr>
              <w:fldChar w:fldCharType="separate"/>
            </w:r>
            <w:r w:rsidR="002D0BD4">
              <w:rPr>
                <w:rFonts w:cs="Arial"/>
                <w:noProof/>
              </w:rPr>
              <w:t> </w:t>
            </w:r>
            <w:r w:rsidR="002D0BD4">
              <w:rPr>
                <w:rFonts w:cs="Arial"/>
                <w:noProof/>
              </w:rPr>
              <w:t> </w:t>
            </w:r>
            <w:r w:rsidR="002D0BD4">
              <w:rPr>
                <w:rFonts w:cs="Arial"/>
                <w:noProof/>
              </w:rPr>
              <w:t> </w:t>
            </w:r>
            <w:r w:rsidR="002D0BD4">
              <w:rPr>
                <w:rFonts w:cs="Arial"/>
                <w:noProof/>
              </w:rPr>
              <w:t> </w:t>
            </w:r>
            <w:r w:rsidR="002D0BD4">
              <w:rPr>
                <w:rFonts w:cs="Arial"/>
                <w:noProof/>
              </w:rPr>
              <w:t> </w:t>
            </w:r>
            <w:r w:rsidR="002D0BD4">
              <w:rPr>
                <w:rFonts w:cs="Arial"/>
              </w:rPr>
              <w:fldChar w:fldCharType="end"/>
            </w:r>
          </w:p>
        </w:tc>
      </w:tr>
      <w:tr w:rsidR="00C20FBE" w:rsidRPr="00084200" w:rsidTr="002D0BD4">
        <w:trPr>
          <w:gridAfter w:val="1"/>
          <w:wAfter w:w="210" w:type="dxa"/>
          <w:trHeight w:hRule="exact" w:val="57"/>
          <w:jc w:val="center"/>
        </w:trPr>
        <w:tc>
          <w:tcPr>
            <w:tcW w:w="92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20FBE" w:rsidRPr="00084200" w:rsidRDefault="00C20FBE" w:rsidP="004251E0">
            <w:pPr>
              <w:jc w:val="both"/>
              <w:rPr>
                <w:rFonts w:cs="Arial"/>
              </w:rPr>
            </w:pPr>
          </w:p>
        </w:tc>
      </w:tr>
      <w:tr w:rsidR="00C20FBE" w:rsidRPr="00084200" w:rsidTr="002D0BD4">
        <w:trPr>
          <w:gridAfter w:val="1"/>
          <w:wAfter w:w="210" w:type="dxa"/>
          <w:trHeight w:hRule="exact" w:val="454"/>
          <w:jc w:val="center"/>
        </w:trPr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C20FBE" w:rsidRPr="00DA20E7" w:rsidRDefault="00C20FBE" w:rsidP="004251E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 xml:space="preserve">Strasse: </w:t>
            </w:r>
          </w:p>
        </w:tc>
        <w:tc>
          <w:tcPr>
            <w:tcW w:w="76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E" w:rsidRPr="00084200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20FBE" w:rsidRPr="00084200" w:rsidTr="002D0BD4">
        <w:trPr>
          <w:gridAfter w:val="1"/>
          <w:wAfter w:w="210" w:type="dxa"/>
          <w:trHeight w:hRule="exact" w:val="57"/>
          <w:jc w:val="center"/>
        </w:trPr>
        <w:tc>
          <w:tcPr>
            <w:tcW w:w="92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E" w:rsidRPr="00084200" w:rsidRDefault="00C20FBE" w:rsidP="004251E0">
            <w:pPr>
              <w:jc w:val="both"/>
              <w:rPr>
                <w:rFonts w:cs="Arial"/>
              </w:rPr>
            </w:pPr>
          </w:p>
        </w:tc>
      </w:tr>
      <w:tr w:rsidR="00C20FBE" w:rsidRPr="00084200" w:rsidTr="002D0BD4">
        <w:trPr>
          <w:gridAfter w:val="1"/>
          <w:wAfter w:w="210" w:type="dxa"/>
          <w:trHeight w:hRule="exact" w:val="454"/>
          <w:jc w:val="center"/>
        </w:trPr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AC8E8"/>
            <w:vAlign w:val="center"/>
          </w:tcPr>
          <w:p w:rsidR="00C20FBE" w:rsidRPr="00DA20E7" w:rsidRDefault="00C20FBE" w:rsidP="004251E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PLZ: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0FBE" w:rsidRPr="00084200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4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C20FBE" w:rsidRPr="00DA20E7" w:rsidRDefault="00C20FBE" w:rsidP="004251E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Ort:</w:t>
            </w:r>
          </w:p>
        </w:tc>
        <w:tc>
          <w:tcPr>
            <w:tcW w:w="33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20FBE" w:rsidRPr="00084200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C20FBE" w:rsidRPr="00084200" w:rsidTr="002D0BD4">
        <w:trPr>
          <w:gridAfter w:val="1"/>
          <w:wAfter w:w="210" w:type="dxa"/>
          <w:trHeight w:hRule="exact" w:val="57"/>
          <w:jc w:val="center"/>
        </w:trPr>
        <w:tc>
          <w:tcPr>
            <w:tcW w:w="92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E" w:rsidRPr="00084200" w:rsidRDefault="00C20FBE" w:rsidP="004251E0">
            <w:pPr>
              <w:jc w:val="both"/>
              <w:rPr>
                <w:rFonts w:cs="Arial"/>
              </w:rPr>
            </w:pPr>
          </w:p>
        </w:tc>
      </w:tr>
      <w:tr w:rsidR="00C20FBE" w:rsidRPr="00084200" w:rsidTr="002D0BD4">
        <w:trPr>
          <w:trHeight w:hRule="exact" w:val="454"/>
          <w:jc w:val="center"/>
        </w:trPr>
        <w:tc>
          <w:tcPr>
            <w:tcW w:w="348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AC8E8"/>
            <w:vAlign w:val="center"/>
          </w:tcPr>
          <w:p w:rsidR="00C20FBE" w:rsidRPr="00DA20E7" w:rsidRDefault="00C20FBE" w:rsidP="004251E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Telefon/Handy: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E" w:rsidRPr="00084200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9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C20FBE" w:rsidRPr="00DA20E7" w:rsidRDefault="00C20FBE" w:rsidP="004251E0">
            <w:pPr>
              <w:ind w:right="-154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  <w:tc>
          <w:tcPr>
            <w:tcW w:w="32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E" w:rsidRPr="00084200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C20FBE" w:rsidRPr="00084200" w:rsidTr="002D0BD4">
        <w:trPr>
          <w:gridAfter w:val="1"/>
          <w:wAfter w:w="210" w:type="dxa"/>
          <w:trHeight w:hRule="exact" w:val="57"/>
          <w:jc w:val="center"/>
        </w:trPr>
        <w:tc>
          <w:tcPr>
            <w:tcW w:w="92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E" w:rsidRPr="00084200" w:rsidRDefault="00C20FBE" w:rsidP="004251E0">
            <w:pPr>
              <w:jc w:val="both"/>
              <w:rPr>
                <w:rFonts w:cs="Arial"/>
              </w:rPr>
            </w:pPr>
          </w:p>
        </w:tc>
      </w:tr>
      <w:tr w:rsidR="00C20FBE" w:rsidRPr="00084200" w:rsidTr="002D0BD4">
        <w:trPr>
          <w:gridAfter w:val="1"/>
          <w:wAfter w:w="210" w:type="dxa"/>
          <w:trHeight w:hRule="exact" w:val="454"/>
          <w:jc w:val="center"/>
        </w:trPr>
        <w:tc>
          <w:tcPr>
            <w:tcW w:w="34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C20FBE" w:rsidRPr="00DA20E7" w:rsidRDefault="002D0BD4" w:rsidP="004251E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Verband:</w:t>
            </w:r>
          </w:p>
        </w:tc>
        <w:tc>
          <w:tcPr>
            <w:tcW w:w="576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FBE" w:rsidRPr="00084200" w:rsidRDefault="00C20FBE" w:rsidP="004251E0">
            <w:pPr>
              <w:spacing w:before="120"/>
              <w:jc w:val="both"/>
              <w:rPr>
                <w:rFonts w:cs="Arial"/>
                <w:sz w:val="2"/>
                <w:szCs w:val="2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0FBE" w:rsidRPr="00084200" w:rsidTr="002D0BD4">
        <w:trPr>
          <w:gridAfter w:val="1"/>
          <w:wAfter w:w="210" w:type="dxa"/>
          <w:trHeight w:hRule="exact" w:val="57"/>
          <w:jc w:val="center"/>
        </w:trPr>
        <w:tc>
          <w:tcPr>
            <w:tcW w:w="92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E" w:rsidRPr="00084200" w:rsidRDefault="00C20FBE" w:rsidP="004251E0">
            <w:pPr>
              <w:jc w:val="both"/>
              <w:rPr>
                <w:rFonts w:cs="Arial"/>
              </w:rPr>
            </w:pPr>
          </w:p>
        </w:tc>
      </w:tr>
      <w:tr w:rsidR="00D47AA5" w:rsidRPr="00084200" w:rsidTr="00207E84">
        <w:trPr>
          <w:gridAfter w:val="1"/>
          <w:wAfter w:w="210" w:type="dxa"/>
          <w:trHeight w:hRule="exact" w:val="454"/>
          <w:jc w:val="center"/>
        </w:trPr>
        <w:tc>
          <w:tcPr>
            <w:tcW w:w="34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D47AA5" w:rsidRPr="00DA20E7" w:rsidRDefault="00D47AA5" w:rsidP="00207E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Beruf:</w:t>
            </w:r>
          </w:p>
        </w:tc>
        <w:tc>
          <w:tcPr>
            <w:tcW w:w="576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AA5" w:rsidRPr="00084200" w:rsidRDefault="00D47AA5" w:rsidP="00207E84">
            <w:pPr>
              <w:spacing w:before="120"/>
              <w:jc w:val="both"/>
              <w:rPr>
                <w:rFonts w:cs="Arial"/>
                <w:sz w:val="2"/>
                <w:szCs w:val="2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7AA5" w:rsidRPr="00084200" w:rsidTr="00207E84">
        <w:trPr>
          <w:gridAfter w:val="1"/>
          <w:wAfter w:w="210" w:type="dxa"/>
          <w:trHeight w:hRule="exact" w:val="57"/>
          <w:jc w:val="center"/>
        </w:trPr>
        <w:tc>
          <w:tcPr>
            <w:tcW w:w="92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5" w:rsidRPr="00084200" w:rsidRDefault="00D47AA5" w:rsidP="00207E84">
            <w:pPr>
              <w:jc w:val="both"/>
              <w:rPr>
                <w:rFonts w:cs="Arial"/>
              </w:rPr>
            </w:pPr>
          </w:p>
        </w:tc>
      </w:tr>
      <w:tr w:rsidR="00C20FBE" w:rsidRPr="00084200" w:rsidTr="002D0BD4">
        <w:trPr>
          <w:gridAfter w:val="1"/>
          <w:wAfter w:w="210" w:type="dxa"/>
          <w:trHeight w:val="454"/>
          <w:jc w:val="center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3D2272" w:rsidRDefault="002D0BD4" w:rsidP="004251E0">
            <w:pPr>
              <w:tabs>
                <w:tab w:val="left" w:pos="2471"/>
              </w:tabs>
              <w:rPr>
                <w:rFonts w:ascii="Verdana" w:hAnsi="Verdana" w:cs="Arial"/>
                <w:noProof/>
                <w:sz w:val="18"/>
                <w:szCs w:val="18"/>
                <w:lang w:eastAsia="de-AT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  <w:lang w:eastAsia="de-AT"/>
              </w:rPr>
              <w:t>Ausbildung Instruktorin/Instruktor</w:t>
            </w:r>
          </w:p>
          <w:p w:rsidR="00C20FBE" w:rsidRPr="00DA20E7" w:rsidRDefault="003D2272" w:rsidP="004251E0">
            <w:pPr>
              <w:tabs>
                <w:tab w:val="left" w:pos="2471"/>
              </w:tabs>
              <w:rPr>
                <w:rFonts w:ascii="Verdana" w:hAnsi="Verdana" w:cs="Arial"/>
                <w:noProof/>
                <w:sz w:val="18"/>
                <w:szCs w:val="18"/>
                <w:lang w:eastAsia="de-AT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  <w:lang w:eastAsia="de-AT"/>
              </w:rPr>
              <w:t>abgeschlossen: (Jahr)</w:t>
            </w:r>
          </w:p>
        </w:tc>
        <w:tc>
          <w:tcPr>
            <w:tcW w:w="5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E" w:rsidRPr="00EA4BEE" w:rsidRDefault="00C20FBE" w:rsidP="004251E0">
            <w:pPr>
              <w:jc w:val="both"/>
              <w:rPr>
                <w:rFonts w:ascii="Verdana" w:hAnsi="Verdana" w:cs="Arial"/>
                <w:noProof/>
                <w:sz w:val="16"/>
                <w:szCs w:val="16"/>
                <w:lang w:eastAsia="de-AT"/>
              </w:rPr>
            </w:pPr>
            <w:r>
              <w:rPr>
                <w:rFonts w:cs="Arial"/>
                <w:noProof/>
                <w:lang w:eastAsia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rFonts w:cs="Arial"/>
                <w:noProof/>
                <w:lang w:eastAsia="de-AT"/>
              </w:rPr>
              <w:instrText xml:space="preserve"> FORMTEXT </w:instrText>
            </w:r>
            <w:r>
              <w:rPr>
                <w:rFonts w:cs="Arial"/>
                <w:noProof/>
                <w:lang w:eastAsia="de-AT"/>
              </w:rPr>
            </w:r>
            <w:r>
              <w:rPr>
                <w:rFonts w:cs="Arial"/>
                <w:noProof/>
                <w:lang w:eastAsia="de-AT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eastAsia="de-AT"/>
              </w:rPr>
              <w:t> </w:t>
            </w:r>
            <w:r>
              <w:rPr>
                <w:rFonts w:ascii="Cambria Math" w:hAnsi="Cambria Math" w:cs="Cambria Math"/>
                <w:noProof/>
                <w:lang w:eastAsia="de-AT"/>
              </w:rPr>
              <w:t> </w:t>
            </w:r>
            <w:r>
              <w:rPr>
                <w:rFonts w:ascii="Cambria Math" w:hAnsi="Cambria Math" w:cs="Cambria Math"/>
                <w:noProof/>
                <w:lang w:eastAsia="de-AT"/>
              </w:rPr>
              <w:t> </w:t>
            </w:r>
            <w:r>
              <w:rPr>
                <w:rFonts w:ascii="Cambria Math" w:hAnsi="Cambria Math" w:cs="Cambria Math"/>
                <w:noProof/>
                <w:lang w:eastAsia="de-AT"/>
              </w:rPr>
              <w:t> </w:t>
            </w:r>
            <w:r>
              <w:rPr>
                <w:rFonts w:ascii="Cambria Math" w:hAnsi="Cambria Math" w:cs="Cambria Math"/>
                <w:noProof/>
                <w:lang w:eastAsia="de-AT"/>
              </w:rPr>
              <w:t> </w:t>
            </w:r>
            <w:r>
              <w:rPr>
                <w:rFonts w:cs="Arial"/>
                <w:noProof/>
                <w:lang w:eastAsia="de-AT"/>
              </w:rPr>
              <w:fldChar w:fldCharType="end"/>
            </w:r>
            <w:bookmarkEnd w:id="9"/>
            <w:r>
              <w:rPr>
                <w:rFonts w:cs="Arial"/>
                <w:noProof/>
                <w:lang w:eastAsia="de-AT"/>
              </w:rPr>
              <w:t xml:space="preserve">                             (</w:t>
            </w:r>
            <w:r w:rsidRPr="00DA20E7">
              <w:rPr>
                <w:rFonts w:ascii="Verdana" w:hAnsi="Verdana" w:cs="Arial"/>
                <w:noProof/>
                <w:sz w:val="16"/>
                <w:szCs w:val="16"/>
                <w:lang w:eastAsia="de-AT"/>
              </w:rPr>
              <w:t>Zeugniskopie beilegen</w:t>
            </w:r>
            <w:r>
              <w:rPr>
                <w:rFonts w:ascii="Verdana" w:hAnsi="Verdana" w:cs="Arial"/>
                <w:noProof/>
                <w:sz w:val="16"/>
                <w:szCs w:val="16"/>
                <w:lang w:eastAsia="de-AT"/>
              </w:rPr>
              <w:t>)</w:t>
            </w:r>
          </w:p>
        </w:tc>
      </w:tr>
      <w:tr w:rsidR="005029B9" w:rsidRPr="00084200" w:rsidTr="002D0BD4">
        <w:trPr>
          <w:gridAfter w:val="1"/>
          <w:wAfter w:w="210" w:type="dxa"/>
          <w:trHeight w:hRule="exact" w:val="57"/>
          <w:jc w:val="center"/>
        </w:trPr>
        <w:tc>
          <w:tcPr>
            <w:tcW w:w="92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B9" w:rsidRPr="00084200" w:rsidRDefault="005029B9" w:rsidP="005F2C77">
            <w:pPr>
              <w:jc w:val="both"/>
              <w:rPr>
                <w:rFonts w:cs="Arial"/>
              </w:rPr>
            </w:pPr>
          </w:p>
        </w:tc>
      </w:tr>
      <w:tr w:rsidR="002D0BD4" w:rsidRPr="00084200" w:rsidTr="002D0BD4">
        <w:trPr>
          <w:gridAfter w:val="1"/>
          <w:wAfter w:w="210" w:type="dxa"/>
          <w:trHeight w:hRule="exact" w:val="749"/>
          <w:jc w:val="center"/>
        </w:trPr>
        <w:tc>
          <w:tcPr>
            <w:tcW w:w="34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2D0BD4" w:rsidRPr="00DA20E7" w:rsidRDefault="002D0BD4" w:rsidP="00BE0FF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E0FF8">
              <w:rPr>
                <w:rFonts w:ascii="Verdana" w:hAnsi="Verdana" w:cs="Arial"/>
                <w:b/>
                <w:sz w:val="18"/>
                <w:szCs w:val="18"/>
              </w:rPr>
              <w:t>Sportart</w:t>
            </w:r>
            <w:r w:rsidR="00BE0FF8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>
              <w:rPr>
                <w:rFonts w:ascii="Verdana" w:hAnsi="Verdana" w:cs="Arial"/>
                <w:sz w:val="18"/>
                <w:szCs w:val="18"/>
              </w:rPr>
              <w:t>in der das 3. Semester angestrebt wird</w:t>
            </w:r>
            <w:r w:rsidR="00BE0FF8">
              <w:rPr>
                <w:rFonts w:ascii="Verdana" w:hAnsi="Verdana" w:cs="Arial"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="006D559C" w:rsidRPr="006D559C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  <w:tc>
          <w:tcPr>
            <w:tcW w:w="576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0BD4" w:rsidRPr="00084200" w:rsidRDefault="002D0BD4" w:rsidP="005A6A54">
            <w:pPr>
              <w:spacing w:before="120"/>
              <w:jc w:val="both"/>
              <w:rPr>
                <w:rFonts w:cs="Arial"/>
                <w:sz w:val="2"/>
                <w:szCs w:val="2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D559C" w:rsidRPr="00084200" w:rsidTr="00C20EBF">
        <w:trPr>
          <w:gridAfter w:val="1"/>
          <w:wAfter w:w="210" w:type="dxa"/>
          <w:trHeight w:hRule="exact" w:val="57"/>
          <w:jc w:val="center"/>
        </w:trPr>
        <w:tc>
          <w:tcPr>
            <w:tcW w:w="92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084200" w:rsidRDefault="006D559C" w:rsidP="00C20EBF">
            <w:pPr>
              <w:jc w:val="both"/>
              <w:rPr>
                <w:rFonts w:cs="Arial"/>
              </w:rPr>
            </w:pPr>
          </w:p>
        </w:tc>
      </w:tr>
      <w:tr w:rsidR="006D559C" w:rsidRPr="00084200" w:rsidTr="006D559C">
        <w:trPr>
          <w:gridAfter w:val="1"/>
          <w:wAfter w:w="210" w:type="dxa"/>
          <w:trHeight w:hRule="exact" w:val="1054"/>
          <w:jc w:val="center"/>
        </w:trPr>
        <w:tc>
          <w:tcPr>
            <w:tcW w:w="34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6D559C" w:rsidRDefault="006D559C" w:rsidP="006D559C">
            <w:pPr>
              <w:ind w:left="84" w:hanging="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D559C">
              <w:rPr>
                <w:rFonts w:ascii="Verdana" w:hAnsi="Verdana" w:cs="Arial"/>
                <w:b/>
                <w:sz w:val="18"/>
                <w:szCs w:val="18"/>
              </w:rPr>
              <w:t>*</w:t>
            </w:r>
            <w:r w:rsidRPr="006D559C">
              <w:rPr>
                <w:rFonts w:ascii="Verdana" w:hAnsi="Verdana" w:cs="Arial"/>
                <w:sz w:val="18"/>
                <w:szCs w:val="18"/>
              </w:rPr>
              <w:t xml:space="preserve">Eignungsprüfung für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das </w:t>
            </w:r>
          </w:p>
          <w:p w:rsidR="006D559C" w:rsidRDefault="006D559C" w:rsidP="006D559C">
            <w:pPr>
              <w:ind w:left="84" w:hanging="8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>3. Semester abgelegt:</w:t>
            </w:r>
          </w:p>
          <w:p w:rsidR="006D559C" w:rsidRPr="006D559C" w:rsidRDefault="006D559C" w:rsidP="006D559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D559C">
              <w:rPr>
                <w:rFonts w:ascii="Verdana" w:hAnsi="Verdana" w:cs="Arial"/>
                <w:sz w:val="18"/>
                <w:szCs w:val="18"/>
              </w:rPr>
              <w:t>(wenn dafür notwendig)</w:t>
            </w:r>
          </w:p>
        </w:tc>
        <w:tc>
          <w:tcPr>
            <w:tcW w:w="576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559C" w:rsidRDefault="006D559C" w:rsidP="00C20EBF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Jahr</w:t>
            </w:r>
            <w:r>
              <w:rPr>
                <w:rFonts w:cs="Arial"/>
              </w:rPr>
              <w:tab/>
            </w:r>
          </w:p>
          <w:p w:rsidR="006D559C" w:rsidRPr="00084200" w:rsidRDefault="006D559C" w:rsidP="006D559C">
            <w:pPr>
              <w:spacing w:before="120"/>
              <w:jc w:val="both"/>
              <w:rPr>
                <w:rFonts w:cs="Arial"/>
                <w:sz w:val="2"/>
                <w:szCs w:val="2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wo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2D0BD4" w:rsidRPr="00084200" w:rsidTr="002D0BD4">
        <w:trPr>
          <w:gridAfter w:val="1"/>
          <w:wAfter w:w="210" w:type="dxa"/>
          <w:trHeight w:hRule="exact" w:val="57"/>
          <w:jc w:val="center"/>
        </w:trPr>
        <w:tc>
          <w:tcPr>
            <w:tcW w:w="92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4" w:rsidRPr="00084200" w:rsidRDefault="002D0BD4" w:rsidP="005A6A54">
            <w:pPr>
              <w:jc w:val="both"/>
              <w:rPr>
                <w:rFonts w:cs="Arial"/>
              </w:rPr>
            </w:pPr>
          </w:p>
        </w:tc>
      </w:tr>
      <w:tr w:rsidR="00C20FBE" w:rsidRPr="00084200" w:rsidTr="006D559C">
        <w:trPr>
          <w:gridAfter w:val="1"/>
          <w:wAfter w:w="210" w:type="dxa"/>
          <w:trHeight w:val="1191"/>
          <w:jc w:val="center"/>
        </w:trPr>
        <w:tc>
          <w:tcPr>
            <w:tcW w:w="92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FBE" w:rsidRPr="00A26DC6" w:rsidRDefault="00BE0FF8" w:rsidP="004251E0">
            <w:pPr>
              <w:spacing w:before="60" w:line="240" w:lineRule="auto"/>
              <w:jc w:val="both"/>
              <w:rPr>
                <w:rFonts w:cs="Arial"/>
                <w:noProof/>
                <w:sz w:val="18"/>
                <w:szCs w:val="18"/>
                <w:lang w:eastAsia="de-AT"/>
              </w:rPr>
            </w:pPr>
            <w:r>
              <w:rPr>
                <w:rFonts w:cs="Arial"/>
                <w:noProof/>
                <w:sz w:val="18"/>
                <w:szCs w:val="18"/>
                <w:lang w:eastAsia="de-AT"/>
              </w:rPr>
              <w:t>I</w:t>
            </w:r>
            <w:r w:rsidR="00C20FBE" w:rsidRPr="00A26DC6">
              <w:rPr>
                <w:rFonts w:cs="Arial"/>
                <w:noProof/>
                <w:sz w:val="18"/>
                <w:szCs w:val="18"/>
                <w:lang w:eastAsia="de-AT"/>
              </w:rPr>
              <w:t>ch erkläre mich einverstanden, dass mein Kursergebnis an den zuständigen Sportfachverband und der BSO weitergegeben wird.</w:t>
            </w:r>
          </w:p>
          <w:p w:rsidR="003D2272" w:rsidRDefault="00C20FBE" w:rsidP="004251E0">
            <w:pPr>
              <w:spacing w:after="60" w:line="240" w:lineRule="auto"/>
              <w:jc w:val="both"/>
              <w:rPr>
                <w:rFonts w:cs="Arial"/>
                <w:noProof/>
                <w:sz w:val="18"/>
                <w:szCs w:val="18"/>
                <w:lang w:eastAsia="de-AT"/>
              </w:rPr>
            </w:pPr>
            <w:r w:rsidRPr="00A26DC6">
              <w:rPr>
                <w:rFonts w:cs="Arial"/>
                <w:noProof/>
                <w:sz w:val="18"/>
                <w:szCs w:val="18"/>
                <w:lang w:eastAsia="de-AT"/>
              </w:rPr>
              <w:t xml:space="preserve">Änderungen der oben angeführten </w:t>
            </w:r>
            <w:r>
              <w:rPr>
                <w:rFonts w:cs="Arial"/>
                <w:noProof/>
                <w:sz w:val="18"/>
                <w:szCs w:val="18"/>
                <w:lang w:eastAsia="de-AT"/>
              </w:rPr>
              <w:t>Daten</w:t>
            </w:r>
            <w:r w:rsidRPr="00A26DC6">
              <w:rPr>
                <w:rFonts w:cs="Arial"/>
                <w:noProof/>
                <w:sz w:val="18"/>
                <w:szCs w:val="18"/>
                <w:lang w:eastAsia="de-AT"/>
              </w:rPr>
              <w:t xml:space="preserve"> während des Kurses sind bit</w:t>
            </w:r>
            <w:r>
              <w:rPr>
                <w:rFonts w:cs="Arial"/>
                <w:noProof/>
                <w:sz w:val="18"/>
                <w:szCs w:val="18"/>
                <w:lang w:eastAsia="de-AT"/>
              </w:rPr>
              <w:t>t</w:t>
            </w:r>
            <w:r w:rsidRPr="00A26DC6">
              <w:rPr>
                <w:rFonts w:cs="Arial"/>
                <w:noProof/>
                <w:sz w:val="18"/>
                <w:szCs w:val="18"/>
                <w:lang w:eastAsia="de-AT"/>
              </w:rPr>
              <w:t xml:space="preserve">e schriftlich umgehend </w:t>
            </w:r>
            <w:r w:rsidR="00BE0FF8">
              <w:rPr>
                <w:rFonts w:cs="Arial"/>
                <w:noProof/>
                <w:sz w:val="18"/>
                <w:szCs w:val="18"/>
                <w:lang w:eastAsia="de-AT"/>
              </w:rPr>
              <w:t xml:space="preserve">im zuständigen Sekretariat </w:t>
            </w:r>
            <w:r w:rsidRPr="00A26DC6">
              <w:rPr>
                <w:rFonts w:cs="Arial"/>
                <w:noProof/>
                <w:sz w:val="18"/>
                <w:szCs w:val="18"/>
                <w:lang w:eastAsia="de-AT"/>
              </w:rPr>
              <w:t>der Bundessportakademie Innsbruck bekannt zu geben.</w:t>
            </w:r>
          </w:p>
          <w:p w:rsidR="00BE0FF8" w:rsidRDefault="00BE0FF8" w:rsidP="004251E0">
            <w:pPr>
              <w:spacing w:after="60" w:line="240" w:lineRule="auto"/>
              <w:jc w:val="both"/>
              <w:rPr>
                <w:rFonts w:cs="Arial"/>
                <w:noProof/>
                <w:sz w:val="18"/>
                <w:szCs w:val="18"/>
                <w:lang w:eastAsia="de-AT"/>
              </w:rPr>
            </w:pPr>
          </w:p>
          <w:p w:rsidR="00BE0FF8" w:rsidRPr="00D47AA5" w:rsidRDefault="00BE0FF8" w:rsidP="00D47AA5">
            <w:pPr>
              <w:jc w:val="center"/>
              <w:rPr>
                <w:b/>
                <w:sz w:val="18"/>
                <w:szCs w:val="18"/>
              </w:rPr>
            </w:pPr>
            <w:r w:rsidRPr="00BE0FF8">
              <w:rPr>
                <w:b/>
                <w:sz w:val="18"/>
                <w:szCs w:val="18"/>
              </w:rPr>
              <w:t>Die Anmeldung kann nur berücksichtigt werden,</w:t>
            </w:r>
            <w:r>
              <w:rPr>
                <w:b/>
                <w:sz w:val="18"/>
                <w:szCs w:val="18"/>
              </w:rPr>
              <w:t xml:space="preserve"> wenn alle Aufnahmebedingungen </w:t>
            </w:r>
            <w:r w:rsidRPr="00BE0FF8">
              <w:rPr>
                <w:b/>
                <w:sz w:val="18"/>
                <w:szCs w:val="18"/>
              </w:rPr>
              <w:t>erfüllt sind!</w:t>
            </w:r>
          </w:p>
        </w:tc>
      </w:tr>
      <w:tr w:rsidR="00C20FBE" w:rsidRPr="00A26DC6" w:rsidTr="002D0BD4">
        <w:trPr>
          <w:gridAfter w:val="1"/>
          <w:wAfter w:w="210" w:type="dxa"/>
          <w:trHeight w:val="340"/>
          <w:jc w:val="center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E" w:rsidRPr="00A26DC6" w:rsidRDefault="00C20FBE" w:rsidP="004251E0">
            <w:pPr>
              <w:spacing w:before="120" w:line="360" w:lineRule="atLeast"/>
              <w:jc w:val="center"/>
              <w:rPr>
                <w:rFonts w:cs="Arial"/>
                <w:b/>
              </w:rPr>
            </w:pPr>
            <w:r w:rsidRPr="00A26DC6">
              <w:rPr>
                <w:rFonts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A26DC6">
              <w:rPr>
                <w:rFonts w:cs="Arial"/>
                <w:b/>
              </w:rPr>
              <w:instrText xml:space="preserve"> FORMTEXT </w:instrText>
            </w:r>
            <w:r w:rsidRPr="00A26DC6">
              <w:rPr>
                <w:rFonts w:cs="Arial"/>
                <w:b/>
              </w:rPr>
            </w:r>
            <w:r w:rsidRPr="00A26DC6">
              <w:rPr>
                <w:rFonts w:cs="Arial"/>
                <w:b/>
              </w:rPr>
              <w:fldChar w:fldCharType="separate"/>
            </w:r>
            <w:r w:rsidRPr="00A26DC6">
              <w:rPr>
                <w:rFonts w:cs="Arial"/>
                <w:b/>
                <w:noProof/>
              </w:rPr>
              <w:t> </w:t>
            </w:r>
            <w:r w:rsidRPr="00A26DC6">
              <w:rPr>
                <w:rFonts w:cs="Arial"/>
                <w:b/>
                <w:noProof/>
              </w:rPr>
              <w:t> </w:t>
            </w:r>
            <w:r w:rsidRPr="00A26DC6">
              <w:rPr>
                <w:rFonts w:cs="Arial"/>
                <w:b/>
                <w:noProof/>
              </w:rPr>
              <w:t> </w:t>
            </w:r>
            <w:r w:rsidRPr="00A26DC6">
              <w:rPr>
                <w:rFonts w:cs="Arial"/>
                <w:b/>
                <w:noProof/>
              </w:rPr>
              <w:t> </w:t>
            </w:r>
            <w:r w:rsidRPr="00A26DC6">
              <w:rPr>
                <w:rFonts w:cs="Arial"/>
                <w:b/>
                <w:noProof/>
              </w:rPr>
              <w:t> </w:t>
            </w:r>
            <w:r w:rsidRPr="00A26DC6"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257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FBE" w:rsidRPr="00A26DC6" w:rsidRDefault="00C20FBE" w:rsidP="00BE0FF8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E" w:rsidRPr="00A26DC6" w:rsidRDefault="00C20FBE" w:rsidP="004251E0">
            <w:pPr>
              <w:spacing w:line="400" w:lineRule="atLeast"/>
              <w:jc w:val="center"/>
              <w:rPr>
                <w:rFonts w:cs="Arial"/>
                <w:b/>
              </w:rPr>
            </w:pPr>
          </w:p>
        </w:tc>
      </w:tr>
      <w:tr w:rsidR="00C20FBE" w:rsidRPr="00DA20E7" w:rsidTr="002D0BD4">
        <w:trPr>
          <w:gridAfter w:val="1"/>
          <w:wAfter w:w="210" w:type="dxa"/>
          <w:trHeight w:val="454"/>
          <w:jc w:val="center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E8"/>
          </w:tcPr>
          <w:p w:rsidR="00C20FBE" w:rsidRPr="00DA20E7" w:rsidRDefault="00C20FBE" w:rsidP="004251E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A20E7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257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FBE" w:rsidRPr="00DA20E7" w:rsidRDefault="00C20FBE" w:rsidP="004251E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E8"/>
          </w:tcPr>
          <w:p w:rsidR="00C20FBE" w:rsidRPr="00DA20E7" w:rsidRDefault="00C20FBE" w:rsidP="004251E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A20E7">
              <w:rPr>
                <w:rFonts w:ascii="Verdana" w:hAnsi="Verdana" w:cs="Arial"/>
                <w:b/>
                <w:sz w:val="18"/>
                <w:szCs w:val="18"/>
              </w:rPr>
              <w:t>Unterschrift</w:t>
            </w:r>
          </w:p>
        </w:tc>
      </w:tr>
    </w:tbl>
    <w:p w:rsidR="00C20FBE" w:rsidRPr="008757DD" w:rsidRDefault="00C20FBE" w:rsidP="00C20FBE">
      <w:pPr>
        <w:jc w:val="center"/>
        <w:rPr>
          <w:b/>
          <w:sz w:val="16"/>
          <w:szCs w:val="16"/>
        </w:rPr>
      </w:pPr>
    </w:p>
    <w:p w:rsidR="00C20FBE" w:rsidRDefault="00C20FBE" w:rsidP="00C20FBE">
      <w:pPr>
        <w:spacing w:line="240" w:lineRule="auto"/>
      </w:pPr>
    </w:p>
    <w:p w:rsidR="00C20FBE" w:rsidRPr="00076543" w:rsidRDefault="00C20FBE" w:rsidP="00C20FBE">
      <w:pPr>
        <w:spacing w:line="240" w:lineRule="auto"/>
        <w:rPr>
          <w:rFonts w:ascii="Verdana" w:hAnsi="Verdana" w:cs="Impact"/>
          <w:sz w:val="18"/>
          <w:szCs w:val="18"/>
        </w:rPr>
      </w:pPr>
      <w:r>
        <w:rPr>
          <w:rFonts w:ascii="Impact" w:hAnsi="Impact" w:cs="Impact"/>
          <w:sz w:val="42"/>
          <w:szCs w:val="42"/>
        </w:rPr>
        <w:t xml:space="preserve">Ärztliche Bestätigung </w:t>
      </w:r>
      <w:r w:rsidRPr="00076543">
        <w:rPr>
          <w:rFonts w:ascii="Verdana" w:hAnsi="Verdana" w:cs="Impact"/>
          <w:sz w:val="18"/>
          <w:szCs w:val="18"/>
        </w:rPr>
        <w:t>(Bitte nur diesen Vordruck verwenden!)</w:t>
      </w:r>
    </w:p>
    <w:p w:rsidR="00C20FBE" w:rsidRDefault="00C20FBE" w:rsidP="00C20FBE">
      <w:pPr>
        <w:pStyle w:val="CM3"/>
        <w:spacing w:after="0"/>
        <w:rPr>
          <w:b/>
          <w:bCs/>
          <w:sz w:val="18"/>
          <w:szCs w:val="18"/>
        </w:rPr>
      </w:pPr>
    </w:p>
    <w:p w:rsidR="00C20FBE" w:rsidRDefault="00C20FBE" w:rsidP="00236566">
      <w:pPr>
        <w:pStyle w:val="CM3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Eine Teilnahme </w:t>
      </w:r>
      <w:r w:rsidR="00BE0FF8">
        <w:rPr>
          <w:b/>
          <w:bCs/>
          <w:sz w:val="18"/>
          <w:szCs w:val="18"/>
        </w:rPr>
        <w:t>am Trainer/innen-Grundkurs</w:t>
      </w:r>
      <w:r w:rsidR="0023656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181557">
        <w:rPr>
          <w:b/>
          <w:bCs/>
          <w:sz w:val="18"/>
          <w:szCs w:val="18"/>
        </w:rPr>
        <w:t xml:space="preserve">ist nur nach Vorlage der ärztlichen Bestätigung möglich! </w:t>
      </w:r>
      <w:r w:rsidR="00236566">
        <w:rPr>
          <w:b/>
          <w:bCs/>
          <w:sz w:val="18"/>
          <w:szCs w:val="18"/>
        </w:rPr>
        <w:t xml:space="preserve">Diese darf zum Zeitpunkt </w:t>
      </w:r>
      <w:r w:rsidR="00BE0FF8">
        <w:rPr>
          <w:b/>
          <w:bCs/>
          <w:sz w:val="18"/>
          <w:szCs w:val="18"/>
        </w:rPr>
        <w:t>des Kursbeginns</w:t>
      </w:r>
      <w:r w:rsidR="00236566">
        <w:rPr>
          <w:b/>
          <w:bCs/>
          <w:sz w:val="18"/>
          <w:szCs w:val="18"/>
        </w:rPr>
        <w:t xml:space="preserve"> </w:t>
      </w:r>
      <w:r w:rsidRPr="00181557">
        <w:rPr>
          <w:b/>
          <w:bCs/>
          <w:sz w:val="18"/>
          <w:szCs w:val="18"/>
        </w:rPr>
        <w:t>nicht älter als 6 Monate sein!</w:t>
      </w:r>
    </w:p>
    <w:p w:rsidR="00C20FBE" w:rsidRPr="00076543" w:rsidRDefault="00C20FBE" w:rsidP="00C20FBE">
      <w:pPr>
        <w:pStyle w:val="Default"/>
      </w:pPr>
    </w:p>
    <w:tbl>
      <w:tblPr>
        <w:tblW w:w="9209" w:type="dxa"/>
        <w:jc w:val="center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3601"/>
        <w:gridCol w:w="990"/>
        <w:gridCol w:w="2705"/>
      </w:tblGrid>
      <w:tr w:rsidR="00C20FBE" w:rsidRPr="00084200" w:rsidTr="004251E0">
        <w:trPr>
          <w:trHeight w:hRule="exact" w:val="57"/>
          <w:jc w:val="center"/>
        </w:trPr>
        <w:tc>
          <w:tcPr>
            <w:tcW w:w="92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E" w:rsidRPr="00084200" w:rsidRDefault="00C20FBE" w:rsidP="004251E0">
            <w:pPr>
              <w:jc w:val="both"/>
              <w:rPr>
                <w:rFonts w:cs="Arial"/>
              </w:rPr>
            </w:pPr>
          </w:p>
        </w:tc>
      </w:tr>
      <w:tr w:rsidR="00C20FBE" w:rsidRPr="00084200" w:rsidTr="00236566">
        <w:trPr>
          <w:trHeight w:hRule="exact" w:val="516"/>
          <w:jc w:val="center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AC8E8"/>
            <w:vAlign w:val="center"/>
          </w:tcPr>
          <w:p w:rsidR="00C20FBE" w:rsidRPr="00DA20E7" w:rsidRDefault="00C20FBE" w:rsidP="004251E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Herr/Frau</w:t>
            </w:r>
            <w:r w:rsidR="00236566">
              <w:rPr>
                <w:rFonts w:ascii="Verdana" w:hAnsi="Verdana" w:cs="Arial"/>
                <w:sz w:val="18"/>
                <w:szCs w:val="18"/>
              </w:rPr>
              <w:t xml:space="preserve"> (Titel):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</w:tcBorders>
          </w:tcPr>
          <w:p w:rsidR="00C20FBE" w:rsidRPr="00084200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C20FBE" w:rsidRPr="00DA20E7" w:rsidRDefault="00C20FBE" w:rsidP="004251E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Gebdat: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</w:tcBorders>
          </w:tcPr>
          <w:p w:rsidR="00C20FBE" w:rsidRPr="00084200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0FBE" w:rsidRPr="00084200" w:rsidTr="004251E0">
        <w:trPr>
          <w:trHeight w:hRule="exact" w:val="102"/>
          <w:jc w:val="center"/>
        </w:trPr>
        <w:tc>
          <w:tcPr>
            <w:tcW w:w="9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0FBE" w:rsidRPr="00084200" w:rsidRDefault="00C20FBE" w:rsidP="004251E0">
            <w:pPr>
              <w:jc w:val="both"/>
              <w:rPr>
                <w:rFonts w:cs="Arial"/>
              </w:rPr>
            </w:pPr>
          </w:p>
        </w:tc>
      </w:tr>
      <w:tr w:rsidR="00C20FBE" w:rsidRPr="00084200" w:rsidTr="00236566">
        <w:trPr>
          <w:trHeight w:hRule="exact" w:val="516"/>
          <w:jc w:val="center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AC8E8"/>
            <w:vAlign w:val="center"/>
          </w:tcPr>
          <w:p w:rsidR="00C20FBE" w:rsidRPr="00DA20E7" w:rsidRDefault="00C20FBE" w:rsidP="004251E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Strasse: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</w:tcBorders>
          </w:tcPr>
          <w:p w:rsidR="00C20FBE" w:rsidRPr="00084200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C20FBE" w:rsidRPr="00DA20E7" w:rsidRDefault="00C20FBE" w:rsidP="004251E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Nr.: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</w:tcBorders>
          </w:tcPr>
          <w:p w:rsidR="00C20FBE" w:rsidRPr="00084200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0FBE" w:rsidRPr="00084200" w:rsidTr="004251E0">
        <w:trPr>
          <w:trHeight w:hRule="exact" w:val="104"/>
          <w:jc w:val="center"/>
        </w:trPr>
        <w:tc>
          <w:tcPr>
            <w:tcW w:w="92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E" w:rsidRPr="00084200" w:rsidRDefault="00C20FBE" w:rsidP="004251E0">
            <w:pPr>
              <w:jc w:val="both"/>
              <w:rPr>
                <w:rFonts w:cs="Arial"/>
              </w:rPr>
            </w:pPr>
          </w:p>
        </w:tc>
      </w:tr>
      <w:tr w:rsidR="00C20FBE" w:rsidRPr="00084200" w:rsidTr="00236566">
        <w:trPr>
          <w:trHeight w:hRule="exact" w:val="516"/>
          <w:jc w:val="center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AC8E8"/>
            <w:vAlign w:val="center"/>
          </w:tcPr>
          <w:p w:rsidR="00C20FBE" w:rsidRPr="00DA20E7" w:rsidRDefault="00C20FBE" w:rsidP="004251E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PLZ: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</w:tcBorders>
          </w:tcPr>
          <w:p w:rsidR="00C20FBE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20FBE" w:rsidRPr="00084200" w:rsidRDefault="00C20FBE" w:rsidP="004251E0">
            <w:pPr>
              <w:spacing w:after="360"/>
              <w:jc w:val="both"/>
              <w:rPr>
                <w:rFonts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AC8E8"/>
            <w:vAlign w:val="center"/>
          </w:tcPr>
          <w:p w:rsidR="00C20FBE" w:rsidRPr="00DA20E7" w:rsidRDefault="00C20FBE" w:rsidP="004251E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20E7">
              <w:rPr>
                <w:rFonts w:ascii="Verdana" w:hAnsi="Verdana" w:cs="Arial"/>
                <w:sz w:val="18"/>
                <w:szCs w:val="18"/>
              </w:rPr>
              <w:t>Ort: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</w:tcBorders>
          </w:tcPr>
          <w:p w:rsidR="00C20FBE" w:rsidRPr="00084200" w:rsidRDefault="00C20FBE" w:rsidP="004251E0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0FBE" w:rsidRPr="00C24E56" w:rsidTr="004251E0">
        <w:trPr>
          <w:trHeight w:hRule="exact" w:val="57"/>
          <w:jc w:val="center"/>
        </w:trPr>
        <w:tc>
          <w:tcPr>
            <w:tcW w:w="92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E" w:rsidRPr="00C24E56" w:rsidRDefault="00C20FBE" w:rsidP="004251E0">
            <w:pPr>
              <w:jc w:val="both"/>
              <w:rPr>
                <w:rFonts w:ascii="Verdana" w:hAnsi="Verdana" w:cs="Verdana"/>
                <w:spacing w:val="0"/>
                <w:sz w:val="18"/>
                <w:szCs w:val="18"/>
                <w:lang w:val="de-DE"/>
              </w:rPr>
            </w:pPr>
          </w:p>
        </w:tc>
      </w:tr>
    </w:tbl>
    <w:p w:rsidR="00C24E56" w:rsidRDefault="00C24E56" w:rsidP="00C24E56">
      <w:pPr>
        <w:rPr>
          <w:rFonts w:ascii="Verdana" w:hAnsi="Verdana" w:cs="Verdana"/>
          <w:spacing w:val="0"/>
          <w:sz w:val="18"/>
          <w:szCs w:val="18"/>
          <w:lang w:val="de-DE"/>
        </w:rPr>
      </w:pPr>
    </w:p>
    <w:p w:rsidR="00C24E56" w:rsidRDefault="00C24E56" w:rsidP="00C24E56">
      <w:pPr>
        <w:rPr>
          <w:rFonts w:ascii="Verdana" w:hAnsi="Verdana" w:cs="Verdana"/>
          <w:spacing w:val="0"/>
          <w:sz w:val="18"/>
          <w:szCs w:val="18"/>
          <w:lang w:val="de-DE"/>
        </w:rPr>
      </w:pPr>
    </w:p>
    <w:p w:rsidR="00C24E56" w:rsidRPr="00C24E56" w:rsidRDefault="00C24E56" w:rsidP="00C24E56">
      <w:pPr>
        <w:rPr>
          <w:rFonts w:ascii="Verdana" w:hAnsi="Verdana" w:cs="Verdana"/>
          <w:spacing w:val="0"/>
          <w:sz w:val="18"/>
          <w:szCs w:val="18"/>
          <w:lang w:val="de-DE"/>
        </w:rPr>
      </w:pPr>
      <w:r w:rsidRPr="00C24E56">
        <w:rPr>
          <w:rFonts w:ascii="Verdana" w:hAnsi="Verdana" w:cs="Verdana"/>
          <w:spacing w:val="0"/>
          <w:sz w:val="18"/>
          <w:szCs w:val="18"/>
          <w:lang w:val="de-DE"/>
        </w:rPr>
        <w:t xml:space="preserve">Hiermit wird bestätigt, dass aus medizinischer Sicht keine Kontraindikation zur Teilnahme </w:t>
      </w:r>
      <w:r w:rsidR="00BE0FF8">
        <w:rPr>
          <w:rFonts w:ascii="Verdana" w:hAnsi="Verdana" w:cs="Verdana"/>
          <w:spacing w:val="0"/>
          <w:sz w:val="18"/>
          <w:szCs w:val="18"/>
          <w:lang w:val="de-DE"/>
        </w:rPr>
        <w:t>am Trainer/innen-Grundkurs</w:t>
      </w:r>
      <w:r w:rsidR="001C5DC7">
        <w:rPr>
          <w:rFonts w:ascii="Verdana" w:hAnsi="Verdana" w:cs="Verdana"/>
          <w:spacing w:val="0"/>
          <w:sz w:val="18"/>
          <w:szCs w:val="18"/>
          <w:lang w:val="de-DE"/>
        </w:rPr>
        <w:t xml:space="preserve"> (LVID </w:t>
      </w:r>
      <w:r w:rsidR="000C4115">
        <w:rPr>
          <w:rFonts w:ascii="Verdana" w:hAnsi="Verdana" w:cs="Verdana"/>
          <w:spacing w:val="0"/>
          <w:sz w:val="18"/>
          <w:szCs w:val="18"/>
          <w:lang w:val="de-DE"/>
        </w:rPr>
        <w:t>13</w:t>
      </w:r>
      <w:r w:rsidR="00BE0FF8">
        <w:rPr>
          <w:rFonts w:ascii="Verdana" w:hAnsi="Verdana" w:cs="Verdana"/>
          <w:spacing w:val="0"/>
          <w:sz w:val="18"/>
          <w:szCs w:val="18"/>
          <w:lang w:val="de-DE"/>
        </w:rPr>
        <w:t>63</w:t>
      </w:r>
      <w:r w:rsidR="001C5DC7">
        <w:rPr>
          <w:rFonts w:ascii="Verdana" w:hAnsi="Verdana" w:cs="Verdana"/>
          <w:spacing w:val="0"/>
          <w:sz w:val="18"/>
          <w:szCs w:val="18"/>
          <w:lang w:val="de-DE"/>
        </w:rPr>
        <w:t xml:space="preserve">) </w:t>
      </w:r>
      <w:r w:rsidRPr="00C24E56">
        <w:rPr>
          <w:rFonts w:ascii="Verdana" w:hAnsi="Verdana" w:cs="Verdana"/>
          <w:spacing w:val="0"/>
          <w:sz w:val="18"/>
          <w:szCs w:val="18"/>
          <w:lang w:val="de-DE"/>
        </w:rPr>
        <w:t>besteht.</w:t>
      </w:r>
    </w:p>
    <w:p w:rsidR="00C24E56" w:rsidRDefault="00C24E56" w:rsidP="00C24E56">
      <w:pPr>
        <w:rPr>
          <w:sz w:val="24"/>
        </w:rPr>
      </w:pPr>
    </w:p>
    <w:p w:rsidR="00C20FBE" w:rsidRDefault="00C20FBE" w:rsidP="00C20FBE">
      <w:pPr>
        <w:pStyle w:val="CM4"/>
        <w:spacing w:after="0" w:line="280" w:lineRule="atLeast"/>
        <w:ind w:right="-144"/>
        <w:rPr>
          <w:color w:val="000000"/>
          <w:sz w:val="18"/>
          <w:szCs w:val="18"/>
        </w:rPr>
      </w:pPr>
      <w:r w:rsidRPr="00516C04">
        <w:rPr>
          <w:sz w:val="18"/>
          <w:szCs w:val="18"/>
        </w:rPr>
        <w:t>Oben Genannte/r ist voll belastbar, es besteht derzeit kein Anhalt für eine akute oder chronische Erkrankung.</w:t>
      </w:r>
      <w:r>
        <w:rPr>
          <w:color w:val="000000"/>
          <w:sz w:val="18"/>
          <w:szCs w:val="18"/>
        </w:rPr>
        <w:br/>
      </w:r>
    </w:p>
    <w:tbl>
      <w:tblPr>
        <w:tblW w:w="9218" w:type="dxa"/>
        <w:jc w:val="center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1417"/>
        <w:gridCol w:w="3899"/>
      </w:tblGrid>
      <w:tr w:rsidR="00C20FBE" w:rsidRPr="00A26DC6" w:rsidTr="004251E0">
        <w:trPr>
          <w:trHeight w:val="4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E" w:rsidRPr="00A26DC6" w:rsidRDefault="00C20FBE" w:rsidP="004251E0">
            <w:pPr>
              <w:spacing w:before="120" w:line="360" w:lineRule="atLeast"/>
              <w:jc w:val="center"/>
              <w:rPr>
                <w:rFonts w:cs="Arial"/>
                <w:b/>
              </w:rPr>
            </w:pPr>
            <w:r w:rsidRPr="00A26DC6">
              <w:rPr>
                <w:rFonts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26DC6">
              <w:rPr>
                <w:rFonts w:cs="Arial"/>
                <w:b/>
              </w:rPr>
              <w:instrText xml:space="preserve"> FORMTEXT </w:instrText>
            </w:r>
            <w:r w:rsidRPr="00A26DC6">
              <w:rPr>
                <w:rFonts w:cs="Arial"/>
                <w:b/>
              </w:rPr>
            </w:r>
            <w:r w:rsidRPr="00A26DC6">
              <w:rPr>
                <w:rFonts w:cs="Arial"/>
                <w:b/>
              </w:rPr>
              <w:fldChar w:fldCharType="separate"/>
            </w:r>
            <w:r w:rsidRPr="00A26DC6">
              <w:rPr>
                <w:rFonts w:cs="Arial"/>
                <w:b/>
                <w:noProof/>
              </w:rPr>
              <w:t> </w:t>
            </w:r>
            <w:r w:rsidRPr="00A26DC6">
              <w:rPr>
                <w:rFonts w:cs="Arial"/>
                <w:b/>
                <w:noProof/>
              </w:rPr>
              <w:t> </w:t>
            </w:r>
            <w:r w:rsidRPr="00A26DC6">
              <w:rPr>
                <w:rFonts w:cs="Arial"/>
                <w:b/>
                <w:noProof/>
              </w:rPr>
              <w:t> </w:t>
            </w:r>
            <w:r w:rsidRPr="00A26DC6">
              <w:rPr>
                <w:rFonts w:cs="Arial"/>
                <w:b/>
                <w:noProof/>
              </w:rPr>
              <w:t> </w:t>
            </w:r>
            <w:r w:rsidRPr="00A26DC6">
              <w:rPr>
                <w:rFonts w:cs="Arial"/>
                <w:b/>
                <w:noProof/>
              </w:rPr>
              <w:t> </w:t>
            </w:r>
            <w:r w:rsidRPr="00A26DC6">
              <w:rPr>
                <w:rFonts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FBE" w:rsidRPr="00A26DC6" w:rsidRDefault="00C20FBE" w:rsidP="004251E0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E" w:rsidRPr="00A26DC6" w:rsidRDefault="00C20FBE" w:rsidP="004251E0">
            <w:pPr>
              <w:spacing w:line="400" w:lineRule="atLeast"/>
              <w:jc w:val="center"/>
              <w:rPr>
                <w:rFonts w:cs="Arial"/>
                <w:b/>
              </w:rPr>
            </w:pPr>
          </w:p>
        </w:tc>
      </w:tr>
      <w:tr w:rsidR="00C20FBE" w:rsidRPr="00DA20E7" w:rsidTr="004251E0">
        <w:trPr>
          <w:trHeight w:val="4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E8"/>
          </w:tcPr>
          <w:p w:rsidR="00C20FBE" w:rsidRPr="00DA20E7" w:rsidRDefault="00C20FBE" w:rsidP="004251E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A20E7">
              <w:rPr>
                <w:rFonts w:ascii="Verdana" w:hAnsi="Verdana" w:cs="Arial"/>
                <w:b/>
                <w:sz w:val="18"/>
                <w:szCs w:val="18"/>
              </w:rPr>
              <w:t>Datum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FBE" w:rsidRPr="00DA20E7" w:rsidRDefault="00C20FBE" w:rsidP="004251E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E8"/>
          </w:tcPr>
          <w:p w:rsidR="00C20FBE" w:rsidRPr="00DA20E7" w:rsidRDefault="00C20FBE" w:rsidP="004251E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A20E7">
              <w:rPr>
                <w:rFonts w:ascii="Verdana" w:hAnsi="Verdana" w:cs="Arial"/>
                <w:b/>
                <w:sz w:val="18"/>
                <w:szCs w:val="18"/>
              </w:rPr>
              <w:t>Unterschrift</w:t>
            </w:r>
          </w:p>
        </w:tc>
      </w:tr>
    </w:tbl>
    <w:p w:rsidR="00C20FBE" w:rsidRPr="00076543" w:rsidRDefault="00C20FBE" w:rsidP="00C20FBE">
      <w:pPr>
        <w:pStyle w:val="Default"/>
      </w:pPr>
    </w:p>
    <w:p w:rsidR="00C20FBE" w:rsidRDefault="00C20FBE" w:rsidP="00C20FBE">
      <w:pPr>
        <w:pStyle w:val="CM3"/>
        <w:ind w:left="4320" w:firstLine="720"/>
        <w:jc w:val="center"/>
        <w:rPr>
          <w:color w:val="211E1E"/>
          <w:sz w:val="14"/>
          <w:szCs w:val="14"/>
        </w:rPr>
      </w:pPr>
      <w:r>
        <w:rPr>
          <w:color w:val="211E1E"/>
          <w:sz w:val="14"/>
          <w:szCs w:val="14"/>
        </w:rPr>
        <w:t>(Unterschrift un</w:t>
      </w:r>
      <w:r w:rsidR="00227E1C">
        <w:rPr>
          <w:color w:val="211E1E"/>
          <w:sz w:val="14"/>
          <w:szCs w:val="14"/>
        </w:rPr>
        <w:t>d Stempel der Ärztin/des Arztes</w:t>
      </w:r>
      <w:r>
        <w:rPr>
          <w:color w:val="211E1E"/>
          <w:sz w:val="14"/>
          <w:szCs w:val="14"/>
        </w:rPr>
        <w:t>)</w:t>
      </w:r>
    </w:p>
    <w:p w:rsidR="00C20FBE" w:rsidRPr="000C099A" w:rsidRDefault="00C20FBE" w:rsidP="00C20FBE">
      <w:pPr>
        <w:rPr>
          <w:lang w:val="de-DE"/>
        </w:rPr>
      </w:pPr>
    </w:p>
    <w:p w:rsidR="00C20FBE" w:rsidRPr="00076543" w:rsidRDefault="00C20FBE" w:rsidP="00C20FBE">
      <w:pPr>
        <w:tabs>
          <w:tab w:val="left" w:pos="3261"/>
        </w:tabs>
        <w:spacing w:line="240" w:lineRule="exact"/>
        <w:ind w:right="-1134"/>
        <w:rPr>
          <w:rFonts w:cs="Arial"/>
          <w:szCs w:val="22"/>
          <w:lang w:val="de-DE"/>
        </w:rPr>
      </w:pPr>
    </w:p>
    <w:p w:rsidR="00C20FBE" w:rsidRDefault="00C20FBE" w:rsidP="00C20FBE">
      <w:pPr>
        <w:tabs>
          <w:tab w:val="left" w:pos="3261"/>
        </w:tabs>
        <w:spacing w:line="240" w:lineRule="exact"/>
        <w:ind w:right="-1134"/>
        <w:rPr>
          <w:rFonts w:cs="Arial"/>
          <w:szCs w:val="22"/>
        </w:rPr>
      </w:pPr>
    </w:p>
    <w:p w:rsidR="00C20FBE" w:rsidRDefault="00C20FBE" w:rsidP="00C20FBE">
      <w:pPr>
        <w:tabs>
          <w:tab w:val="left" w:pos="3261"/>
        </w:tabs>
        <w:spacing w:line="240" w:lineRule="exact"/>
        <w:ind w:right="-1134"/>
        <w:rPr>
          <w:rFonts w:cs="Arial"/>
          <w:szCs w:val="22"/>
        </w:rPr>
      </w:pPr>
    </w:p>
    <w:p w:rsidR="00C20FBE" w:rsidRPr="005A14EE" w:rsidRDefault="00C20FBE" w:rsidP="00C20FBE">
      <w:pPr>
        <w:tabs>
          <w:tab w:val="left" w:pos="960"/>
        </w:tabs>
        <w:ind w:right="790"/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Default="00C20FBE" w:rsidP="00C20FBE">
      <w:pPr>
        <w:spacing w:line="240" w:lineRule="auto"/>
        <w:rPr>
          <w:rFonts w:cs="Arial"/>
          <w:szCs w:val="22"/>
        </w:rPr>
      </w:pPr>
    </w:p>
    <w:p w:rsidR="00C20FBE" w:rsidRPr="00B30DF7" w:rsidRDefault="00C20FBE" w:rsidP="00C20FBE">
      <w:pPr>
        <w:pStyle w:val="Default"/>
        <w:rPr>
          <w:color w:val="211E1E"/>
          <w:sz w:val="14"/>
          <w:szCs w:val="14"/>
          <w:lang w:val="de-AT"/>
        </w:rPr>
      </w:pPr>
    </w:p>
    <w:sectPr w:rsidR="00C20FBE" w:rsidRPr="00B30DF7" w:rsidSect="006D559C">
      <w:headerReference w:type="default" r:id="rId11"/>
      <w:footerReference w:type="default" r:id="rId12"/>
      <w:type w:val="continuous"/>
      <w:pgSz w:w="11906" w:h="16838"/>
      <w:pgMar w:top="851" w:right="1418" w:bottom="851" w:left="1418" w:header="709" w:footer="709" w:gutter="0"/>
      <w:pgBorders>
        <w:top w:val="single" w:sz="48" w:space="1" w:color="AAC8E8"/>
        <w:left w:val="single" w:sz="48" w:space="10" w:color="AAC8E8"/>
        <w:bottom w:val="single" w:sz="48" w:space="1" w:color="AAC8E8"/>
        <w:right w:val="single" w:sz="48" w:space="10" w:color="AAC8E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9A" w:rsidRDefault="00EB0A9A">
      <w:r>
        <w:separator/>
      </w:r>
    </w:p>
  </w:endnote>
  <w:endnote w:type="continuationSeparator" w:id="0">
    <w:p w:rsidR="00EB0A9A" w:rsidRDefault="00EB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29" w:rsidRDefault="00183029" w:rsidP="00183029">
    <w:pPr>
      <w:pStyle w:val="Fuzeile"/>
      <w:jc w:val="center"/>
    </w:pPr>
  </w:p>
  <w:p w:rsidR="00EC49E2" w:rsidRDefault="00FF5820" w:rsidP="00EC49E2">
    <w:pPr>
      <w:pStyle w:val="Fuzeile"/>
      <w:tabs>
        <w:tab w:val="clear" w:pos="9072"/>
        <w:tab w:val="right" w:pos="9356"/>
      </w:tabs>
      <w:spacing w:before="120"/>
    </w:pPr>
    <w:r>
      <w:rPr>
        <w:noProof/>
        <w:lang w:eastAsia="de-AT"/>
      </w:rPr>
      <w:drawing>
        <wp:inline distT="0" distB="0" distL="0" distR="0">
          <wp:extent cx="886460" cy="429260"/>
          <wp:effectExtent l="0" t="0" r="8890" b="8890"/>
          <wp:docPr id="2" name="Bild 1" descr="Beschreibung: Beschreibung: jako_claim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eschreibung: jako_claim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9E2">
      <w:tab/>
    </w:r>
    <w:r w:rsidR="00EC49E2">
      <w:tab/>
    </w:r>
    <w:r>
      <w:rPr>
        <w:noProof/>
        <w:lang w:eastAsia="de-AT"/>
      </w:rPr>
      <w:drawing>
        <wp:inline distT="0" distB="0" distL="0" distR="0">
          <wp:extent cx="1273175" cy="281305"/>
          <wp:effectExtent l="0" t="0" r="3175" b="4445"/>
          <wp:docPr id="3" name="Grafik 1" descr="Beschreibung: Beschreibung: C:\PATRICIA\PIZZI\VORDRUCK\Logo-Thieme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C:\PATRICIA\PIZZI\VORDRUCK\Logo-Thieme-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B43" w:rsidRDefault="00AC2B43" w:rsidP="00DD036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9A" w:rsidRDefault="00EB0A9A">
      <w:r>
        <w:separator/>
      </w:r>
    </w:p>
  </w:footnote>
  <w:footnote w:type="continuationSeparator" w:id="0">
    <w:p w:rsidR="00EB0A9A" w:rsidRDefault="00EB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43" w:rsidRDefault="00AC2B43" w:rsidP="00D361F3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9446F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419A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1E85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98C6F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FA80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625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2B0C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AC22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3020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D263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162AA"/>
    <w:multiLevelType w:val="hybridMultilevel"/>
    <w:tmpl w:val="CCD23B82"/>
    <w:lvl w:ilvl="0" w:tplc="52CCCA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7574D"/>
    <w:multiLevelType w:val="hybridMultilevel"/>
    <w:tmpl w:val="E3DCEB60"/>
    <w:lvl w:ilvl="0" w:tplc="0C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941367"/>
    <w:multiLevelType w:val="hybridMultilevel"/>
    <w:tmpl w:val="6486BD4A"/>
    <w:lvl w:ilvl="0" w:tplc="433CE4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C00E7"/>
    <w:multiLevelType w:val="hybridMultilevel"/>
    <w:tmpl w:val="ED9C04FC"/>
    <w:lvl w:ilvl="0" w:tplc="A46C49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073E0"/>
    <w:multiLevelType w:val="hybridMultilevel"/>
    <w:tmpl w:val="F466B66E"/>
    <w:lvl w:ilvl="0" w:tplc="3F82B9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6736B"/>
    <w:multiLevelType w:val="hybridMultilevel"/>
    <w:tmpl w:val="E52ED8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494ADA"/>
    <w:multiLevelType w:val="hybridMultilevel"/>
    <w:tmpl w:val="856A9C9A"/>
    <w:lvl w:ilvl="0" w:tplc="D99E0B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D7F39"/>
    <w:multiLevelType w:val="hybridMultilevel"/>
    <w:tmpl w:val="3502E1A8"/>
    <w:lvl w:ilvl="0" w:tplc="AF7E11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KkcGVmmYqV17IoQGxxLj/dh/nU=" w:salt="FgfwItLZA+8A2/xwzn1YL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20"/>
    <w:rsid w:val="000028E2"/>
    <w:rsid w:val="000202A5"/>
    <w:rsid w:val="000352D3"/>
    <w:rsid w:val="0004503D"/>
    <w:rsid w:val="00046146"/>
    <w:rsid w:val="000573D7"/>
    <w:rsid w:val="00071570"/>
    <w:rsid w:val="000B25DC"/>
    <w:rsid w:val="000C4115"/>
    <w:rsid w:val="000D09B7"/>
    <w:rsid w:val="000F1EDE"/>
    <w:rsid w:val="000F475F"/>
    <w:rsid w:val="00103F94"/>
    <w:rsid w:val="0010729D"/>
    <w:rsid w:val="001209B0"/>
    <w:rsid w:val="00144C7D"/>
    <w:rsid w:val="00147308"/>
    <w:rsid w:val="00152ACE"/>
    <w:rsid w:val="0015493A"/>
    <w:rsid w:val="00160E72"/>
    <w:rsid w:val="001650AB"/>
    <w:rsid w:val="00165A7C"/>
    <w:rsid w:val="00167587"/>
    <w:rsid w:val="001704AF"/>
    <w:rsid w:val="00172CFD"/>
    <w:rsid w:val="00176EF0"/>
    <w:rsid w:val="00182E34"/>
    <w:rsid w:val="00183029"/>
    <w:rsid w:val="00195303"/>
    <w:rsid w:val="00195430"/>
    <w:rsid w:val="001A0EDC"/>
    <w:rsid w:val="001A1D42"/>
    <w:rsid w:val="001A2E53"/>
    <w:rsid w:val="001B310D"/>
    <w:rsid w:val="001B446E"/>
    <w:rsid w:val="001C5DC7"/>
    <w:rsid w:val="001D13B9"/>
    <w:rsid w:val="001D4BD0"/>
    <w:rsid w:val="001E2244"/>
    <w:rsid w:val="001F1C53"/>
    <w:rsid w:val="001F33AA"/>
    <w:rsid w:val="00207E84"/>
    <w:rsid w:val="00227E1C"/>
    <w:rsid w:val="00236566"/>
    <w:rsid w:val="0024657C"/>
    <w:rsid w:val="002519EF"/>
    <w:rsid w:val="00262DEA"/>
    <w:rsid w:val="00267EAB"/>
    <w:rsid w:val="00280DDE"/>
    <w:rsid w:val="002838FB"/>
    <w:rsid w:val="0029221E"/>
    <w:rsid w:val="00296E0C"/>
    <w:rsid w:val="002A12DD"/>
    <w:rsid w:val="002A52FB"/>
    <w:rsid w:val="002D0BD4"/>
    <w:rsid w:val="002D5AE8"/>
    <w:rsid w:val="002E4996"/>
    <w:rsid w:val="002F5F44"/>
    <w:rsid w:val="003047E0"/>
    <w:rsid w:val="00304832"/>
    <w:rsid w:val="003158AC"/>
    <w:rsid w:val="00346D35"/>
    <w:rsid w:val="00347271"/>
    <w:rsid w:val="003647C3"/>
    <w:rsid w:val="003730A8"/>
    <w:rsid w:val="00395A0B"/>
    <w:rsid w:val="003A1AC3"/>
    <w:rsid w:val="003A46E1"/>
    <w:rsid w:val="003B366E"/>
    <w:rsid w:val="003C17F8"/>
    <w:rsid w:val="003D2272"/>
    <w:rsid w:val="003E2407"/>
    <w:rsid w:val="003E7B10"/>
    <w:rsid w:val="00407026"/>
    <w:rsid w:val="00407472"/>
    <w:rsid w:val="00414A4E"/>
    <w:rsid w:val="004251E0"/>
    <w:rsid w:val="00433C61"/>
    <w:rsid w:val="00436DFE"/>
    <w:rsid w:val="004448AC"/>
    <w:rsid w:val="00445906"/>
    <w:rsid w:val="004469E6"/>
    <w:rsid w:val="00460566"/>
    <w:rsid w:val="004C08EE"/>
    <w:rsid w:val="004C4D21"/>
    <w:rsid w:val="004C53DF"/>
    <w:rsid w:val="004C7E87"/>
    <w:rsid w:val="004F4371"/>
    <w:rsid w:val="004F4DEF"/>
    <w:rsid w:val="005029B9"/>
    <w:rsid w:val="00506838"/>
    <w:rsid w:val="00510005"/>
    <w:rsid w:val="00517AEB"/>
    <w:rsid w:val="00531101"/>
    <w:rsid w:val="00542B8D"/>
    <w:rsid w:val="00547C01"/>
    <w:rsid w:val="00552A09"/>
    <w:rsid w:val="00560019"/>
    <w:rsid w:val="00570153"/>
    <w:rsid w:val="00570858"/>
    <w:rsid w:val="00584476"/>
    <w:rsid w:val="005A07E6"/>
    <w:rsid w:val="005A6A54"/>
    <w:rsid w:val="005C2624"/>
    <w:rsid w:val="005F2C77"/>
    <w:rsid w:val="005F64A8"/>
    <w:rsid w:val="006469CF"/>
    <w:rsid w:val="00653797"/>
    <w:rsid w:val="00660C1B"/>
    <w:rsid w:val="006627B5"/>
    <w:rsid w:val="00682F0E"/>
    <w:rsid w:val="00691D7D"/>
    <w:rsid w:val="006A1D3F"/>
    <w:rsid w:val="006D087E"/>
    <w:rsid w:val="006D559C"/>
    <w:rsid w:val="006D63C8"/>
    <w:rsid w:val="006F0F78"/>
    <w:rsid w:val="006F2EE0"/>
    <w:rsid w:val="006F5805"/>
    <w:rsid w:val="006F772A"/>
    <w:rsid w:val="00702A0B"/>
    <w:rsid w:val="00732880"/>
    <w:rsid w:val="00736D95"/>
    <w:rsid w:val="00745194"/>
    <w:rsid w:val="007473D1"/>
    <w:rsid w:val="00754641"/>
    <w:rsid w:val="00760081"/>
    <w:rsid w:val="00762AFF"/>
    <w:rsid w:val="00764F05"/>
    <w:rsid w:val="0077463E"/>
    <w:rsid w:val="0077655B"/>
    <w:rsid w:val="0078003D"/>
    <w:rsid w:val="00790E14"/>
    <w:rsid w:val="00795BA1"/>
    <w:rsid w:val="007A36B7"/>
    <w:rsid w:val="007C19BF"/>
    <w:rsid w:val="007F0315"/>
    <w:rsid w:val="0080234C"/>
    <w:rsid w:val="008063BA"/>
    <w:rsid w:val="00815071"/>
    <w:rsid w:val="00815DD8"/>
    <w:rsid w:val="00825161"/>
    <w:rsid w:val="00826000"/>
    <w:rsid w:val="008263A7"/>
    <w:rsid w:val="0083042E"/>
    <w:rsid w:val="00837167"/>
    <w:rsid w:val="008518AF"/>
    <w:rsid w:val="00856626"/>
    <w:rsid w:val="008658D9"/>
    <w:rsid w:val="00865E80"/>
    <w:rsid w:val="0088335B"/>
    <w:rsid w:val="00885B58"/>
    <w:rsid w:val="00892C7F"/>
    <w:rsid w:val="008A2015"/>
    <w:rsid w:val="008A3E58"/>
    <w:rsid w:val="008A6221"/>
    <w:rsid w:val="008A65E6"/>
    <w:rsid w:val="008B45FE"/>
    <w:rsid w:val="008C1C10"/>
    <w:rsid w:val="008C69A7"/>
    <w:rsid w:val="008D1697"/>
    <w:rsid w:val="008D41ED"/>
    <w:rsid w:val="008D5A91"/>
    <w:rsid w:val="0091264B"/>
    <w:rsid w:val="0091291F"/>
    <w:rsid w:val="0092535F"/>
    <w:rsid w:val="00926014"/>
    <w:rsid w:val="00941608"/>
    <w:rsid w:val="00942ADA"/>
    <w:rsid w:val="00945F65"/>
    <w:rsid w:val="00950F63"/>
    <w:rsid w:val="00961AC9"/>
    <w:rsid w:val="00966310"/>
    <w:rsid w:val="0099690B"/>
    <w:rsid w:val="009A0BE7"/>
    <w:rsid w:val="009B08C9"/>
    <w:rsid w:val="009E7E27"/>
    <w:rsid w:val="00A02988"/>
    <w:rsid w:val="00A15B48"/>
    <w:rsid w:val="00A21FA5"/>
    <w:rsid w:val="00A27753"/>
    <w:rsid w:val="00A421EA"/>
    <w:rsid w:val="00A74577"/>
    <w:rsid w:val="00A97596"/>
    <w:rsid w:val="00AB1D0F"/>
    <w:rsid w:val="00AC2B43"/>
    <w:rsid w:val="00AE6392"/>
    <w:rsid w:val="00AF2C4D"/>
    <w:rsid w:val="00AF534E"/>
    <w:rsid w:val="00B14830"/>
    <w:rsid w:val="00B210C6"/>
    <w:rsid w:val="00B25483"/>
    <w:rsid w:val="00B35355"/>
    <w:rsid w:val="00B46C8B"/>
    <w:rsid w:val="00B474B9"/>
    <w:rsid w:val="00B62545"/>
    <w:rsid w:val="00B679B5"/>
    <w:rsid w:val="00B90FFB"/>
    <w:rsid w:val="00B959AE"/>
    <w:rsid w:val="00B97D0B"/>
    <w:rsid w:val="00BA0B09"/>
    <w:rsid w:val="00BB070D"/>
    <w:rsid w:val="00BB2948"/>
    <w:rsid w:val="00BB4154"/>
    <w:rsid w:val="00BB47B9"/>
    <w:rsid w:val="00BB4E81"/>
    <w:rsid w:val="00BB5A53"/>
    <w:rsid w:val="00BB5BB6"/>
    <w:rsid w:val="00BC45A1"/>
    <w:rsid w:val="00BE0FF8"/>
    <w:rsid w:val="00BE1BE2"/>
    <w:rsid w:val="00BE6B03"/>
    <w:rsid w:val="00C0546A"/>
    <w:rsid w:val="00C20EBF"/>
    <w:rsid w:val="00C20FBE"/>
    <w:rsid w:val="00C24E56"/>
    <w:rsid w:val="00C3649C"/>
    <w:rsid w:val="00C5315D"/>
    <w:rsid w:val="00C56AAB"/>
    <w:rsid w:val="00C605CA"/>
    <w:rsid w:val="00C67730"/>
    <w:rsid w:val="00CA333F"/>
    <w:rsid w:val="00CC4E94"/>
    <w:rsid w:val="00D05BEA"/>
    <w:rsid w:val="00D24864"/>
    <w:rsid w:val="00D25F5E"/>
    <w:rsid w:val="00D266A4"/>
    <w:rsid w:val="00D361F3"/>
    <w:rsid w:val="00D3659A"/>
    <w:rsid w:val="00D41947"/>
    <w:rsid w:val="00D47AA5"/>
    <w:rsid w:val="00DC5AE8"/>
    <w:rsid w:val="00DD0365"/>
    <w:rsid w:val="00DD4317"/>
    <w:rsid w:val="00DD6F2C"/>
    <w:rsid w:val="00DE4538"/>
    <w:rsid w:val="00DE5055"/>
    <w:rsid w:val="00DF5A6D"/>
    <w:rsid w:val="00E1277D"/>
    <w:rsid w:val="00E23D20"/>
    <w:rsid w:val="00E2530D"/>
    <w:rsid w:val="00E272A6"/>
    <w:rsid w:val="00E34398"/>
    <w:rsid w:val="00E57B7C"/>
    <w:rsid w:val="00E62B94"/>
    <w:rsid w:val="00E62BA8"/>
    <w:rsid w:val="00E8409A"/>
    <w:rsid w:val="00EA1EC6"/>
    <w:rsid w:val="00EA75F3"/>
    <w:rsid w:val="00EB0A9A"/>
    <w:rsid w:val="00EC49E2"/>
    <w:rsid w:val="00F01007"/>
    <w:rsid w:val="00F039CE"/>
    <w:rsid w:val="00F10EA5"/>
    <w:rsid w:val="00F232A4"/>
    <w:rsid w:val="00F578B8"/>
    <w:rsid w:val="00F613F5"/>
    <w:rsid w:val="00FC6C69"/>
    <w:rsid w:val="00FE1DFD"/>
    <w:rsid w:val="00FF2709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Dipl-Standard"/>
    <w:qFormat/>
    <w:rsid w:val="004C53DF"/>
    <w:pPr>
      <w:spacing w:line="280" w:lineRule="atLeast"/>
    </w:pPr>
    <w:rPr>
      <w:rFonts w:ascii="Arial Narrow" w:hAnsi="Arial Narrow"/>
      <w:spacing w:val="6"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1650AB"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12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12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12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127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1277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1277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1277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1277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4C53DF"/>
    <w:pPr>
      <w:tabs>
        <w:tab w:val="center" w:pos="4536"/>
        <w:tab w:val="right" w:pos="9072"/>
      </w:tabs>
      <w:jc w:val="center"/>
    </w:pPr>
  </w:style>
  <w:style w:type="paragraph" w:customStyle="1" w:styleId="Inhaltsbersicht1">
    <w:name w:val="Inhaltsübersicht1"/>
    <w:basedOn w:val="Verzeichnis1"/>
    <w:rsid w:val="00147308"/>
    <w:pPr>
      <w:tabs>
        <w:tab w:val="right" w:leader="dot" w:pos="9000"/>
      </w:tabs>
      <w:spacing w:before="480" w:line="320" w:lineRule="exact"/>
      <w:ind w:left="1361" w:hanging="1361"/>
    </w:pPr>
    <w:rPr>
      <w:rFonts w:eastAsia="MS Mincho"/>
      <w:b/>
      <w:smallCaps/>
      <w:sz w:val="26"/>
      <w:szCs w:val="28"/>
      <w:lang w:val="de-DE"/>
    </w:rPr>
  </w:style>
  <w:style w:type="paragraph" w:styleId="Verzeichnis1">
    <w:name w:val="toc 1"/>
    <w:basedOn w:val="Standard"/>
    <w:next w:val="Standard"/>
    <w:autoRedefine/>
    <w:semiHidden/>
    <w:rsid w:val="00147308"/>
  </w:style>
  <w:style w:type="paragraph" w:styleId="Fuzeile">
    <w:name w:val="footer"/>
    <w:basedOn w:val="Standard"/>
    <w:link w:val="FuzeileZchn"/>
    <w:uiPriority w:val="99"/>
    <w:rsid w:val="004C53DF"/>
    <w:pPr>
      <w:tabs>
        <w:tab w:val="center" w:pos="4536"/>
        <w:tab w:val="right" w:pos="9072"/>
      </w:tabs>
    </w:pPr>
    <w:rPr>
      <w:lang w:eastAsia="x-none"/>
    </w:rPr>
  </w:style>
  <w:style w:type="table" w:customStyle="1" w:styleId="Tabellengitternetz">
    <w:name w:val="Tabellengitternetz"/>
    <w:basedOn w:val="NormaleTabelle"/>
    <w:rsid w:val="004C53DF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rsid w:val="00E1277D"/>
    <w:pPr>
      <w:ind w:left="440" w:hanging="440"/>
    </w:pPr>
  </w:style>
  <w:style w:type="paragraph" w:styleId="Anrede">
    <w:name w:val="Salutation"/>
    <w:basedOn w:val="Standard"/>
    <w:next w:val="Standard"/>
    <w:rsid w:val="00E1277D"/>
  </w:style>
  <w:style w:type="paragraph" w:styleId="Aufzhlungszeichen">
    <w:name w:val="List Bullet"/>
    <w:basedOn w:val="Standard"/>
    <w:autoRedefine/>
    <w:rsid w:val="00E1277D"/>
    <w:pPr>
      <w:numPr>
        <w:numId w:val="3"/>
      </w:numPr>
    </w:pPr>
  </w:style>
  <w:style w:type="paragraph" w:styleId="Aufzhlungszeichen2">
    <w:name w:val="List Bullet 2"/>
    <w:basedOn w:val="Standard"/>
    <w:autoRedefine/>
    <w:rsid w:val="00E1277D"/>
    <w:pPr>
      <w:numPr>
        <w:numId w:val="4"/>
      </w:numPr>
    </w:pPr>
  </w:style>
  <w:style w:type="paragraph" w:styleId="Aufzhlungszeichen3">
    <w:name w:val="List Bullet 3"/>
    <w:basedOn w:val="Standard"/>
    <w:autoRedefine/>
    <w:rsid w:val="00E1277D"/>
    <w:pPr>
      <w:numPr>
        <w:numId w:val="5"/>
      </w:numPr>
    </w:pPr>
  </w:style>
  <w:style w:type="paragraph" w:styleId="Aufzhlungszeichen4">
    <w:name w:val="List Bullet 4"/>
    <w:basedOn w:val="Standard"/>
    <w:autoRedefine/>
    <w:rsid w:val="00E1277D"/>
    <w:pPr>
      <w:numPr>
        <w:numId w:val="6"/>
      </w:numPr>
    </w:pPr>
  </w:style>
  <w:style w:type="paragraph" w:styleId="Aufzhlungszeichen5">
    <w:name w:val="List Bullet 5"/>
    <w:basedOn w:val="Standard"/>
    <w:autoRedefine/>
    <w:rsid w:val="00E1277D"/>
    <w:pPr>
      <w:numPr>
        <w:numId w:val="7"/>
      </w:numPr>
    </w:pPr>
  </w:style>
  <w:style w:type="paragraph" w:styleId="Beschriftung">
    <w:name w:val="caption"/>
    <w:basedOn w:val="Standard"/>
    <w:next w:val="Standard"/>
    <w:qFormat/>
    <w:rsid w:val="00E1277D"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rsid w:val="00E1277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E1277D"/>
  </w:style>
  <w:style w:type="paragraph" w:styleId="Dokumentstruktur">
    <w:name w:val="Document Map"/>
    <w:basedOn w:val="Standard"/>
    <w:semiHidden/>
    <w:rsid w:val="00E1277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E1277D"/>
  </w:style>
  <w:style w:type="paragraph" w:styleId="Endnotentext">
    <w:name w:val="endnote text"/>
    <w:basedOn w:val="Standard"/>
    <w:semiHidden/>
    <w:rsid w:val="00E1277D"/>
    <w:rPr>
      <w:sz w:val="20"/>
    </w:rPr>
  </w:style>
  <w:style w:type="paragraph" w:styleId="Fu-Endnotenberschrift">
    <w:name w:val="Note Heading"/>
    <w:basedOn w:val="Standard"/>
    <w:next w:val="Standard"/>
    <w:rsid w:val="00E1277D"/>
  </w:style>
  <w:style w:type="paragraph" w:styleId="Funotentext">
    <w:name w:val="footnote text"/>
    <w:basedOn w:val="Standard"/>
    <w:semiHidden/>
    <w:rsid w:val="00E1277D"/>
    <w:rPr>
      <w:sz w:val="20"/>
    </w:rPr>
  </w:style>
  <w:style w:type="paragraph" w:styleId="Gruformel">
    <w:name w:val="Closing"/>
    <w:basedOn w:val="Standard"/>
    <w:rsid w:val="00E1277D"/>
    <w:pPr>
      <w:ind w:left="4252"/>
    </w:pPr>
  </w:style>
  <w:style w:type="paragraph" w:styleId="HTMLAdresse">
    <w:name w:val="HTML Address"/>
    <w:basedOn w:val="Standard"/>
    <w:rsid w:val="00E1277D"/>
    <w:rPr>
      <w:i/>
      <w:iCs/>
    </w:rPr>
  </w:style>
  <w:style w:type="paragraph" w:styleId="HTMLVorformatiert">
    <w:name w:val="HTML Preformatted"/>
    <w:basedOn w:val="Standard"/>
    <w:rsid w:val="00E1277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E1277D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E1277D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E1277D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E1277D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E1277D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E1277D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E1277D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E1277D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E1277D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E1277D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E1277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1277D"/>
    <w:rPr>
      <w:b/>
      <w:bCs/>
    </w:rPr>
  </w:style>
  <w:style w:type="paragraph" w:styleId="Liste">
    <w:name w:val="List"/>
    <w:basedOn w:val="Standard"/>
    <w:rsid w:val="00E1277D"/>
    <w:pPr>
      <w:ind w:left="283" w:hanging="283"/>
    </w:pPr>
  </w:style>
  <w:style w:type="paragraph" w:styleId="Liste2">
    <w:name w:val="List 2"/>
    <w:basedOn w:val="Standard"/>
    <w:rsid w:val="00E1277D"/>
    <w:pPr>
      <w:ind w:left="566" w:hanging="283"/>
    </w:pPr>
  </w:style>
  <w:style w:type="paragraph" w:styleId="Liste3">
    <w:name w:val="List 3"/>
    <w:basedOn w:val="Standard"/>
    <w:rsid w:val="00E1277D"/>
    <w:pPr>
      <w:ind w:left="849" w:hanging="283"/>
    </w:pPr>
  </w:style>
  <w:style w:type="paragraph" w:styleId="Liste4">
    <w:name w:val="List 4"/>
    <w:basedOn w:val="Standard"/>
    <w:rsid w:val="00E1277D"/>
    <w:pPr>
      <w:ind w:left="1132" w:hanging="283"/>
    </w:pPr>
  </w:style>
  <w:style w:type="paragraph" w:styleId="Liste5">
    <w:name w:val="List 5"/>
    <w:basedOn w:val="Standard"/>
    <w:rsid w:val="00E1277D"/>
    <w:pPr>
      <w:ind w:left="1415" w:hanging="283"/>
    </w:pPr>
  </w:style>
  <w:style w:type="paragraph" w:styleId="Listenfortsetzung">
    <w:name w:val="List Continue"/>
    <w:basedOn w:val="Standard"/>
    <w:rsid w:val="00E1277D"/>
    <w:pPr>
      <w:spacing w:after="120"/>
      <w:ind w:left="283"/>
    </w:pPr>
  </w:style>
  <w:style w:type="paragraph" w:styleId="Listenfortsetzung2">
    <w:name w:val="List Continue 2"/>
    <w:basedOn w:val="Standard"/>
    <w:rsid w:val="00E1277D"/>
    <w:pPr>
      <w:spacing w:after="120"/>
      <w:ind w:left="566"/>
    </w:pPr>
  </w:style>
  <w:style w:type="paragraph" w:styleId="Listenfortsetzung3">
    <w:name w:val="List Continue 3"/>
    <w:basedOn w:val="Standard"/>
    <w:rsid w:val="00E1277D"/>
    <w:pPr>
      <w:spacing w:after="120"/>
      <w:ind w:left="849"/>
    </w:pPr>
  </w:style>
  <w:style w:type="paragraph" w:styleId="Listenfortsetzung4">
    <w:name w:val="List Continue 4"/>
    <w:basedOn w:val="Standard"/>
    <w:rsid w:val="00E1277D"/>
    <w:pPr>
      <w:spacing w:after="120"/>
      <w:ind w:left="1132"/>
    </w:pPr>
  </w:style>
  <w:style w:type="paragraph" w:styleId="Listenfortsetzung5">
    <w:name w:val="List Continue 5"/>
    <w:basedOn w:val="Standard"/>
    <w:rsid w:val="00E1277D"/>
    <w:pPr>
      <w:spacing w:after="120"/>
      <w:ind w:left="1415"/>
    </w:pPr>
  </w:style>
  <w:style w:type="paragraph" w:styleId="Listennummer">
    <w:name w:val="List Number"/>
    <w:basedOn w:val="Standard"/>
    <w:rsid w:val="00E1277D"/>
    <w:pPr>
      <w:numPr>
        <w:numId w:val="8"/>
      </w:numPr>
    </w:pPr>
  </w:style>
  <w:style w:type="paragraph" w:styleId="Listennummer2">
    <w:name w:val="List Number 2"/>
    <w:basedOn w:val="Standard"/>
    <w:rsid w:val="00E1277D"/>
    <w:pPr>
      <w:numPr>
        <w:numId w:val="9"/>
      </w:numPr>
    </w:pPr>
  </w:style>
  <w:style w:type="paragraph" w:styleId="Listennummer3">
    <w:name w:val="List Number 3"/>
    <w:basedOn w:val="Standard"/>
    <w:rsid w:val="00E1277D"/>
    <w:pPr>
      <w:numPr>
        <w:numId w:val="10"/>
      </w:numPr>
    </w:pPr>
  </w:style>
  <w:style w:type="paragraph" w:styleId="Listennummer4">
    <w:name w:val="List Number 4"/>
    <w:basedOn w:val="Standard"/>
    <w:rsid w:val="00E1277D"/>
    <w:pPr>
      <w:numPr>
        <w:numId w:val="11"/>
      </w:numPr>
    </w:pPr>
  </w:style>
  <w:style w:type="paragraph" w:styleId="Listennummer5">
    <w:name w:val="List Number 5"/>
    <w:basedOn w:val="Standard"/>
    <w:rsid w:val="00E1277D"/>
    <w:pPr>
      <w:numPr>
        <w:numId w:val="12"/>
      </w:numPr>
    </w:pPr>
  </w:style>
  <w:style w:type="paragraph" w:styleId="Makrotext">
    <w:name w:val="macro"/>
    <w:semiHidden/>
    <w:rsid w:val="00E12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spacing w:val="6"/>
      <w:lang w:eastAsia="de-DE"/>
    </w:rPr>
  </w:style>
  <w:style w:type="paragraph" w:styleId="Nachrichtenkopf">
    <w:name w:val="Message Header"/>
    <w:basedOn w:val="Standard"/>
    <w:rsid w:val="00E12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E1277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E1277D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E1277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E1277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E1277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E1277D"/>
    <w:pPr>
      <w:ind w:left="708"/>
    </w:pPr>
  </w:style>
  <w:style w:type="paragraph" w:styleId="Textkrper">
    <w:name w:val="Body Text"/>
    <w:basedOn w:val="Standard"/>
    <w:rsid w:val="00E1277D"/>
    <w:pPr>
      <w:spacing w:after="120"/>
    </w:pPr>
  </w:style>
  <w:style w:type="paragraph" w:styleId="Textkrper2">
    <w:name w:val="Body Text 2"/>
    <w:basedOn w:val="Standard"/>
    <w:rsid w:val="00E1277D"/>
    <w:pPr>
      <w:spacing w:after="120" w:line="480" w:lineRule="auto"/>
    </w:pPr>
  </w:style>
  <w:style w:type="paragraph" w:styleId="Textkrper3">
    <w:name w:val="Body Text 3"/>
    <w:basedOn w:val="Standard"/>
    <w:rsid w:val="00E1277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E1277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E1277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E1277D"/>
    <w:pPr>
      <w:ind w:firstLine="210"/>
    </w:pPr>
  </w:style>
  <w:style w:type="paragraph" w:styleId="Textkrper-Zeileneinzug">
    <w:name w:val="Body Text Indent"/>
    <w:basedOn w:val="Standard"/>
    <w:rsid w:val="00E1277D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E1277D"/>
    <w:pPr>
      <w:ind w:firstLine="210"/>
    </w:pPr>
  </w:style>
  <w:style w:type="paragraph" w:styleId="Titel">
    <w:name w:val="Title"/>
    <w:basedOn w:val="Standard"/>
    <w:qFormat/>
    <w:rsid w:val="00E127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E1277D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E1277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E1277D"/>
    <w:pPr>
      <w:ind w:left="4252"/>
    </w:pPr>
  </w:style>
  <w:style w:type="paragraph" w:styleId="Untertitel">
    <w:name w:val="Subtitle"/>
    <w:basedOn w:val="Standard"/>
    <w:qFormat/>
    <w:rsid w:val="00E1277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E1277D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E1277D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E1277D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E1277D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E1277D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E1277D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E1277D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E1277D"/>
    <w:pPr>
      <w:ind w:left="1760"/>
    </w:pPr>
  </w:style>
  <w:style w:type="character" w:customStyle="1" w:styleId="postbody1">
    <w:name w:val="postbody1"/>
    <w:rsid w:val="00304832"/>
    <w:rPr>
      <w:sz w:val="12"/>
      <w:szCs w:val="12"/>
    </w:rPr>
  </w:style>
  <w:style w:type="character" w:styleId="Hyperlink">
    <w:name w:val="Hyperlink"/>
    <w:rsid w:val="00DC5AE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01007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val="de-DE" w:eastAsia="en-US"/>
    </w:rPr>
  </w:style>
  <w:style w:type="character" w:customStyle="1" w:styleId="FuzeileZchn">
    <w:name w:val="Fußzeile Zchn"/>
    <w:link w:val="Fuzeile"/>
    <w:uiPriority w:val="99"/>
    <w:rsid w:val="00183029"/>
    <w:rPr>
      <w:rFonts w:ascii="Arial Narrow" w:hAnsi="Arial Narrow"/>
      <w:spacing w:val="6"/>
      <w:sz w:val="22"/>
      <w:lang w:val="de-AT"/>
    </w:rPr>
  </w:style>
  <w:style w:type="paragraph" w:customStyle="1" w:styleId="Default">
    <w:name w:val="Default"/>
    <w:uiPriority w:val="99"/>
    <w:rsid w:val="00C20FBE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C20FBE"/>
    <w:pPr>
      <w:spacing w:after="34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20FBE"/>
    <w:pPr>
      <w:spacing w:after="40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Dipl-Standard"/>
    <w:qFormat/>
    <w:rsid w:val="004C53DF"/>
    <w:pPr>
      <w:spacing w:line="280" w:lineRule="atLeast"/>
    </w:pPr>
    <w:rPr>
      <w:rFonts w:ascii="Arial Narrow" w:hAnsi="Arial Narrow"/>
      <w:spacing w:val="6"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1650AB"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12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12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12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127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1277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1277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1277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1277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4C53DF"/>
    <w:pPr>
      <w:tabs>
        <w:tab w:val="center" w:pos="4536"/>
        <w:tab w:val="right" w:pos="9072"/>
      </w:tabs>
      <w:jc w:val="center"/>
    </w:pPr>
  </w:style>
  <w:style w:type="paragraph" w:customStyle="1" w:styleId="Inhaltsbersicht1">
    <w:name w:val="Inhaltsübersicht1"/>
    <w:basedOn w:val="Verzeichnis1"/>
    <w:rsid w:val="00147308"/>
    <w:pPr>
      <w:tabs>
        <w:tab w:val="right" w:leader="dot" w:pos="9000"/>
      </w:tabs>
      <w:spacing w:before="480" w:line="320" w:lineRule="exact"/>
      <w:ind w:left="1361" w:hanging="1361"/>
    </w:pPr>
    <w:rPr>
      <w:rFonts w:eastAsia="MS Mincho"/>
      <w:b/>
      <w:smallCaps/>
      <w:sz w:val="26"/>
      <w:szCs w:val="28"/>
      <w:lang w:val="de-DE"/>
    </w:rPr>
  </w:style>
  <w:style w:type="paragraph" w:styleId="Verzeichnis1">
    <w:name w:val="toc 1"/>
    <w:basedOn w:val="Standard"/>
    <w:next w:val="Standard"/>
    <w:autoRedefine/>
    <w:semiHidden/>
    <w:rsid w:val="00147308"/>
  </w:style>
  <w:style w:type="paragraph" w:styleId="Fuzeile">
    <w:name w:val="footer"/>
    <w:basedOn w:val="Standard"/>
    <w:link w:val="FuzeileZchn"/>
    <w:uiPriority w:val="99"/>
    <w:rsid w:val="004C53DF"/>
    <w:pPr>
      <w:tabs>
        <w:tab w:val="center" w:pos="4536"/>
        <w:tab w:val="right" w:pos="9072"/>
      </w:tabs>
    </w:pPr>
    <w:rPr>
      <w:lang w:eastAsia="x-none"/>
    </w:rPr>
  </w:style>
  <w:style w:type="table" w:customStyle="1" w:styleId="Tabellengitternetz">
    <w:name w:val="Tabellengitternetz"/>
    <w:basedOn w:val="NormaleTabelle"/>
    <w:rsid w:val="004C53DF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rsid w:val="00E1277D"/>
    <w:pPr>
      <w:ind w:left="440" w:hanging="440"/>
    </w:pPr>
  </w:style>
  <w:style w:type="paragraph" w:styleId="Anrede">
    <w:name w:val="Salutation"/>
    <w:basedOn w:val="Standard"/>
    <w:next w:val="Standard"/>
    <w:rsid w:val="00E1277D"/>
  </w:style>
  <w:style w:type="paragraph" w:styleId="Aufzhlungszeichen">
    <w:name w:val="List Bullet"/>
    <w:basedOn w:val="Standard"/>
    <w:autoRedefine/>
    <w:rsid w:val="00E1277D"/>
    <w:pPr>
      <w:numPr>
        <w:numId w:val="3"/>
      </w:numPr>
    </w:pPr>
  </w:style>
  <w:style w:type="paragraph" w:styleId="Aufzhlungszeichen2">
    <w:name w:val="List Bullet 2"/>
    <w:basedOn w:val="Standard"/>
    <w:autoRedefine/>
    <w:rsid w:val="00E1277D"/>
    <w:pPr>
      <w:numPr>
        <w:numId w:val="4"/>
      </w:numPr>
    </w:pPr>
  </w:style>
  <w:style w:type="paragraph" w:styleId="Aufzhlungszeichen3">
    <w:name w:val="List Bullet 3"/>
    <w:basedOn w:val="Standard"/>
    <w:autoRedefine/>
    <w:rsid w:val="00E1277D"/>
    <w:pPr>
      <w:numPr>
        <w:numId w:val="5"/>
      </w:numPr>
    </w:pPr>
  </w:style>
  <w:style w:type="paragraph" w:styleId="Aufzhlungszeichen4">
    <w:name w:val="List Bullet 4"/>
    <w:basedOn w:val="Standard"/>
    <w:autoRedefine/>
    <w:rsid w:val="00E1277D"/>
    <w:pPr>
      <w:numPr>
        <w:numId w:val="6"/>
      </w:numPr>
    </w:pPr>
  </w:style>
  <w:style w:type="paragraph" w:styleId="Aufzhlungszeichen5">
    <w:name w:val="List Bullet 5"/>
    <w:basedOn w:val="Standard"/>
    <w:autoRedefine/>
    <w:rsid w:val="00E1277D"/>
    <w:pPr>
      <w:numPr>
        <w:numId w:val="7"/>
      </w:numPr>
    </w:pPr>
  </w:style>
  <w:style w:type="paragraph" w:styleId="Beschriftung">
    <w:name w:val="caption"/>
    <w:basedOn w:val="Standard"/>
    <w:next w:val="Standard"/>
    <w:qFormat/>
    <w:rsid w:val="00E1277D"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rsid w:val="00E1277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E1277D"/>
  </w:style>
  <w:style w:type="paragraph" w:styleId="Dokumentstruktur">
    <w:name w:val="Document Map"/>
    <w:basedOn w:val="Standard"/>
    <w:semiHidden/>
    <w:rsid w:val="00E1277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E1277D"/>
  </w:style>
  <w:style w:type="paragraph" w:styleId="Endnotentext">
    <w:name w:val="endnote text"/>
    <w:basedOn w:val="Standard"/>
    <w:semiHidden/>
    <w:rsid w:val="00E1277D"/>
    <w:rPr>
      <w:sz w:val="20"/>
    </w:rPr>
  </w:style>
  <w:style w:type="paragraph" w:styleId="Fu-Endnotenberschrift">
    <w:name w:val="Note Heading"/>
    <w:basedOn w:val="Standard"/>
    <w:next w:val="Standard"/>
    <w:rsid w:val="00E1277D"/>
  </w:style>
  <w:style w:type="paragraph" w:styleId="Funotentext">
    <w:name w:val="footnote text"/>
    <w:basedOn w:val="Standard"/>
    <w:semiHidden/>
    <w:rsid w:val="00E1277D"/>
    <w:rPr>
      <w:sz w:val="20"/>
    </w:rPr>
  </w:style>
  <w:style w:type="paragraph" w:styleId="Gruformel">
    <w:name w:val="Closing"/>
    <w:basedOn w:val="Standard"/>
    <w:rsid w:val="00E1277D"/>
    <w:pPr>
      <w:ind w:left="4252"/>
    </w:pPr>
  </w:style>
  <w:style w:type="paragraph" w:styleId="HTMLAdresse">
    <w:name w:val="HTML Address"/>
    <w:basedOn w:val="Standard"/>
    <w:rsid w:val="00E1277D"/>
    <w:rPr>
      <w:i/>
      <w:iCs/>
    </w:rPr>
  </w:style>
  <w:style w:type="paragraph" w:styleId="HTMLVorformatiert">
    <w:name w:val="HTML Preformatted"/>
    <w:basedOn w:val="Standard"/>
    <w:rsid w:val="00E1277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E1277D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E1277D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E1277D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E1277D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E1277D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E1277D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E1277D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E1277D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E1277D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E1277D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E1277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1277D"/>
    <w:rPr>
      <w:b/>
      <w:bCs/>
    </w:rPr>
  </w:style>
  <w:style w:type="paragraph" w:styleId="Liste">
    <w:name w:val="List"/>
    <w:basedOn w:val="Standard"/>
    <w:rsid w:val="00E1277D"/>
    <w:pPr>
      <w:ind w:left="283" w:hanging="283"/>
    </w:pPr>
  </w:style>
  <w:style w:type="paragraph" w:styleId="Liste2">
    <w:name w:val="List 2"/>
    <w:basedOn w:val="Standard"/>
    <w:rsid w:val="00E1277D"/>
    <w:pPr>
      <w:ind w:left="566" w:hanging="283"/>
    </w:pPr>
  </w:style>
  <w:style w:type="paragraph" w:styleId="Liste3">
    <w:name w:val="List 3"/>
    <w:basedOn w:val="Standard"/>
    <w:rsid w:val="00E1277D"/>
    <w:pPr>
      <w:ind w:left="849" w:hanging="283"/>
    </w:pPr>
  </w:style>
  <w:style w:type="paragraph" w:styleId="Liste4">
    <w:name w:val="List 4"/>
    <w:basedOn w:val="Standard"/>
    <w:rsid w:val="00E1277D"/>
    <w:pPr>
      <w:ind w:left="1132" w:hanging="283"/>
    </w:pPr>
  </w:style>
  <w:style w:type="paragraph" w:styleId="Liste5">
    <w:name w:val="List 5"/>
    <w:basedOn w:val="Standard"/>
    <w:rsid w:val="00E1277D"/>
    <w:pPr>
      <w:ind w:left="1415" w:hanging="283"/>
    </w:pPr>
  </w:style>
  <w:style w:type="paragraph" w:styleId="Listenfortsetzung">
    <w:name w:val="List Continue"/>
    <w:basedOn w:val="Standard"/>
    <w:rsid w:val="00E1277D"/>
    <w:pPr>
      <w:spacing w:after="120"/>
      <w:ind w:left="283"/>
    </w:pPr>
  </w:style>
  <w:style w:type="paragraph" w:styleId="Listenfortsetzung2">
    <w:name w:val="List Continue 2"/>
    <w:basedOn w:val="Standard"/>
    <w:rsid w:val="00E1277D"/>
    <w:pPr>
      <w:spacing w:after="120"/>
      <w:ind w:left="566"/>
    </w:pPr>
  </w:style>
  <w:style w:type="paragraph" w:styleId="Listenfortsetzung3">
    <w:name w:val="List Continue 3"/>
    <w:basedOn w:val="Standard"/>
    <w:rsid w:val="00E1277D"/>
    <w:pPr>
      <w:spacing w:after="120"/>
      <w:ind w:left="849"/>
    </w:pPr>
  </w:style>
  <w:style w:type="paragraph" w:styleId="Listenfortsetzung4">
    <w:name w:val="List Continue 4"/>
    <w:basedOn w:val="Standard"/>
    <w:rsid w:val="00E1277D"/>
    <w:pPr>
      <w:spacing w:after="120"/>
      <w:ind w:left="1132"/>
    </w:pPr>
  </w:style>
  <w:style w:type="paragraph" w:styleId="Listenfortsetzung5">
    <w:name w:val="List Continue 5"/>
    <w:basedOn w:val="Standard"/>
    <w:rsid w:val="00E1277D"/>
    <w:pPr>
      <w:spacing w:after="120"/>
      <w:ind w:left="1415"/>
    </w:pPr>
  </w:style>
  <w:style w:type="paragraph" w:styleId="Listennummer">
    <w:name w:val="List Number"/>
    <w:basedOn w:val="Standard"/>
    <w:rsid w:val="00E1277D"/>
    <w:pPr>
      <w:numPr>
        <w:numId w:val="8"/>
      </w:numPr>
    </w:pPr>
  </w:style>
  <w:style w:type="paragraph" w:styleId="Listennummer2">
    <w:name w:val="List Number 2"/>
    <w:basedOn w:val="Standard"/>
    <w:rsid w:val="00E1277D"/>
    <w:pPr>
      <w:numPr>
        <w:numId w:val="9"/>
      </w:numPr>
    </w:pPr>
  </w:style>
  <w:style w:type="paragraph" w:styleId="Listennummer3">
    <w:name w:val="List Number 3"/>
    <w:basedOn w:val="Standard"/>
    <w:rsid w:val="00E1277D"/>
    <w:pPr>
      <w:numPr>
        <w:numId w:val="10"/>
      </w:numPr>
    </w:pPr>
  </w:style>
  <w:style w:type="paragraph" w:styleId="Listennummer4">
    <w:name w:val="List Number 4"/>
    <w:basedOn w:val="Standard"/>
    <w:rsid w:val="00E1277D"/>
    <w:pPr>
      <w:numPr>
        <w:numId w:val="11"/>
      </w:numPr>
    </w:pPr>
  </w:style>
  <w:style w:type="paragraph" w:styleId="Listennummer5">
    <w:name w:val="List Number 5"/>
    <w:basedOn w:val="Standard"/>
    <w:rsid w:val="00E1277D"/>
    <w:pPr>
      <w:numPr>
        <w:numId w:val="12"/>
      </w:numPr>
    </w:pPr>
  </w:style>
  <w:style w:type="paragraph" w:styleId="Makrotext">
    <w:name w:val="macro"/>
    <w:semiHidden/>
    <w:rsid w:val="00E12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spacing w:val="6"/>
      <w:lang w:eastAsia="de-DE"/>
    </w:rPr>
  </w:style>
  <w:style w:type="paragraph" w:styleId="Nachrichtenkopf">
    <w:name w:val="Message Header"/>
    <w:basedOn w:val="Standard"/>
    <w:rsid w:val="00E12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E1277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E1277D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E1277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E1277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E1277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E1277D"/>
    <w:pPr>
      <w:ind w:left="708"/>
    </w:pPr>
  </w:style>
  <w:style w:type="paragraph" w:styleId="Textkrper">
    <w:name w:val="Body Text"/>
    <w:basedOn w:val="Standard"/>
    <w:rsid w:val="00E1277D"/>
    <w:pPr>
      <w:spacing w:after="120"/>
    </w:pPr>
  </w:style>
  <w:style w:type="paragraph" w:styleId="Textkrper2">
    <w:name w:val="Body Text 2"/>
    <w:basedOn w:val="Standard"/>
    <w:rsid w:val="00E1277D"/>
    <w:pPr>
      <w:spacing w:after="120" w:line="480" w:lineRule="auto"/>
    </w:pPr>
  </w:style>
  <w:style w:type="paragraph" w:styleId="Textkrper3">
    <w:name w:val="Body Text 3"/>
    <w:basedOn w:val="Standard"/>
    <w:rsid w:val="00E1277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E1277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E1277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E1277D"/>
    <w:pPr>
      <w:ind w:firstLine="210"/>
    </w:pPr>
  </w:style>
  <w:style w:type="paragraph" w:styleId="Textkrper-Zeileneinzug">
    <w:name w:val="Body Text Indent"/>
    <w:basedOn w:val="Standard"/>
    <w:rsid w:val="00E1277D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E1277D"/>
    <w:pPr>
      <w:ind w:firstLine="210"/>
    </w:pPr>
  </w:style>
  <w:style w:type="paragraph" w:styleId="Titel">
    <w:name w:val="Title"/>
    <w:basedOn w:val="Standard"/>
    <w:qFormat/>
    <w:rsid w:val="00E127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E1277D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E1277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E1277D"/>
    <w:pPr>
      <w:ind w:left="4252"/>
    </w:pPr>
  </w:style>
  <w:style w:type="paragraph" w:styleId="Untertitel">
    <w:name w:val="Subtitle"/>
    <w:basedOn w:val="Standard"/>
    <w:qFormat/>
    <w:rsid w:val="00E1277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E1277D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E1277D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E1277D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E1277D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E1277D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E1277D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E1277D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E1277D"/>
    <w:pPr>
      <w:ind w:left="1760"/>
    </w:pPr>
  </w:style>
  <w:style w:type="character" w:customStyle="1" w:styleId="postbody1">
    <w:name w:val="postbody1"/>
    <w:rsid w:val="00304832"/>
    <w:rPr>
      <w:sz w:val="12"/>
      <w:szCs w:val="12"/>
    </w:rPr>
  </w:style>
  <w:style w:type="character" w:styleId="Hyperlink">
    <w:name w:val="Hyperlink"/>
    <w:rsid w:val="00DC5AE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01007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val="de-DE" w:eastAsia="en-US"/>
    </w:rPr>
  </w:style>
  <w:style w:type="character" w:customStyle="1" w:styleId="FuzeileZchn">
    <w:name w:val="Fußzeile Zchn"/>
    <w:link w:val="Fuzeile"/>
    <w:uiPriority w:val="99"/>
    <w:rsid w:val="00183029"/>
    <w:rPr>
      <w:rFonts w:ascii="Arial Narrow" w:hAnsi="Arial Narrow"/>
      <w:spacing w:val="6"/>
      <w:sz w:val="22"/>
      <w:lang w:val="de-AT"/>
    </w:rPr>
  </w:style>
  <w:style w:type="paragraph" w:customStyle="1" w:styleId="Default">
    <w:name w:val="Default"/>
    <w:uiPriority w:val="99"/>
    <w:rsid w:val="00C20FBE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C20FBE"/>
    <w:pPr>
      <w:spacing w:after="34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20FBE"/>
    <w:pPr>
      <w:spacing w:after="40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spa.at/innsbruc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TRICIA\PIZZI\ABT2\Grundkurs\2014\LVID1363\Anmeldung-und-Arztbestaetigung_Grundkurs2014_LVID136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F6AF-35A9-4D93-B3AB-155ABA39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Anmeldung-und-Arztbestaetigung_Grundkurs2014_LVID1363</Template>
  <TotalTime>0</TotalTime>
  <Pages>2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 Lehrwarte- und Instruktorenausbildung</vt:lpstr>
    </vt:vector>
  </TitlesOfParts>
  <Company>TU Wien, Studentenlizenz</Company>
  <LinksUpToDate>false</LinksUpToDate>
  <CharactersWithSpaces>2373</CharactersWithSpaces>
  <SharedDoc>false</SharedDoc>
  <HLinks>
    <vt:vector size="6" baseType="variant">
      <vt:variant>
        <vt:i4>1572864</vt:i4>
      </vt:variant>
      <vt:variant>
        <vt:i4>0</vt:i4>
      </vt:variant>
      <vt:variant>
        <vt:i4>0</vt:i4>
      </vt:variant>
      <vt:variant>
        <vt:i4>5</vt:i4>
      </vt:variant>
      <vt:variant>
        <vt:lpwstr>http://www.bspa.at/innsbruck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 Lehrwarte- und Instruktorenausbildung</dc:title>
  <dc:creator>Patricia</dc:creator>
  <cp:lastModifiedBy>Natalie Marugg</cp:lastModifiedBy>
  <cp:revision>2</cp:revision>
  <cp:lastPrinted>2014-04-22T12:28:00Z</cp:lastPrinted>
  <dcterms:created xsi:type="dcterms:W3CDTF">2014-05-13T05:57:00Z</dcterms:created>
  <dcterms:modified xsi:type="dcterms:W3CDTF">2014-05-13T05:57:00Z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